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62" w:rsidRDefault="00AF7262" w:rsidP="00DB4FFA">
      <w:pPr>
        <w:spacing w:line="228" w:lineRule="auto"/>
        <w:rPr>
          <w:b/>
          <w:bCs/>
          <w:sz w:val="28"/>
          <w:szCs w:val="28"/>
        </w:rPr>
      </w:pPr>
    </w:p>
    <w:p w:rsidR="00AF7262" w:rsidRDefault="00AF7262" w:rsidP="00A33AB2">
      <w:pPr>
        <w:spacing w:line="228" w:lineRule="auto"/>
        <w:jc w:val="center"/>
        <w:rPr>
          <w:b/>
          <w:bCs/>
          <w:sz w:val="28"/>
          <w:szCs w:val="28"/>
        </w:rPr>
      </w:pPr>
    </w:p>
    <w:p w:rsidR="00AF7262" w:rsidRDefault="00AF7262" w:rsidP="00A33AB2">
      <w:pPr>
        <w:spacing w:line="228" w:lineRule="auto"/>
        <w:jc w:val="center"/>
        <w:rPr>
          <w:b/>
          <w:bCs/>
          <w:sz w:val="28"/>
          <w:szCs w:val="28"/>
        </w:rPr>
      </w:pPr>
      <w:r w:rsidRPr="00775887">
        <w:rPr>
          <w:noProof/>
          <w:lang w:val="sr-Latn-CS"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pm memorandum a" style="width:414.75pt;height:70.5pt;visibility:visible">
            <v:imagedata r:id="rId7" o:title=""/>
          </v:shape>
        </w:pict>
      </w:r>
    </w:p>
    <w:p w:rsidR="00AF7262" w:rsidRDefault="00AF7262" w:rsidP="004E1D4B">
      <w:pPr>
        <w:spacing w:line="228" w:lineRule="auto"/>
        <w:rPr>
          <w:b/>
          <w:bCs/>
          <w:sz w:val="28"/>
          <w:szCs w:val="28"/>
        </w:rPr>
      </w:pPr>
    </w:p>
    <w:p w:rsidR="00AF7262" w:rsidRDefault="00AF7262" w:rsidP="004E1D4B">
      <w:pPr>
        <w:spacing w:line="228" w:lineRule="auto"/>
        <w:rPr>
          <w:b/>
          <w:bCs/>
          <w:sz w:val="28"/>
          <w:szCs w:val="28"/>
          <w:lang w:val="sr-Latn-BA"/>
        </w:rPr>
      </w:pPr>
      <w:r>
        <w:rPr>
          <w:b/>
          <w:bCs/>
          <w:sz w:val="28"/>
          <w:szCs w:val="28"/>
          <w:lang w:val="sr-Cyrl-CS"/>
        </w:rPr>
        <w:t>Требиње</w:t>
      </w:r>
      <w:r>
        <w:rPr>
          <w:b/>
          <w:bCs/>
          <w:sz w:val="28"/>
          <w:szCs w:val="28"/>
          <w:lang w:val="sr-Latn-BA"/>
        </w:rPr>
        <w:t xml:space="preserve">, </w:t>
      </w:r>
      <w:r>
        <w:rPr>
          <w:b/>
          <w:bCs/>
          <w:sz w:val="28"/>
          <w:szCs w:val="28"/>
          <w:lang w:val="sr-Cyrl-BA"/>
        </w:rPr>
        <w:t>2</w:t>
      </w:r>
      <w:r>
        <w:rPr>
          <w:b/>
          <w:bCs/>
          <w:sz w:val="28"/>
          <w:szCs w:val="28"/>
          <w:lang w:val="sr-Latn-BA"/>
        </w:rPr>
        <w:t>7</w:t>
      </w:r>
      <w:r>
        <w:rPr>
          <w:b/>
          <w:bCs/>
          <w:sz w:val="28"/>
          <w:szCs w:val="28"/>
          <w:lang w:val="sr-Cyrl-BA"/>
        </w:rPr>
        <w:t>.09.</w:t>
      </w:r>
      <w:r>
        <w:rPr>
          <w:b/>
          <w:bCs/>
          <w:sz w:val="28"/>
          <w:szCs w:val="28"/>
          <w:lang w:val="sr-Latn-BA"/>
        </w:rPr>
        <w:t>2013.</w:t>
      </w:r>
    </w:p>
    <w:p w:rsidR="00AF7262" w:rsidRPr="006E4ACB" w:rsidRDefault="00AF7262" w:rsidP="004E1D4B">
      <w:pPr>
        <w:spacing w:line="228" w:lineRule="auto"/>
        <w:rPr>
          <w:b/>
          <w:bCs/>
          <w:sz w:val="28"/>
          <w:szCs w:val="28"/>
          <w:lang w:val="sr-Latn-BA"/>
        </w:rPr>
      </w:pPr>
    </w:p>
    <w:p w:rsidR="00AF7262" w:rsidRDefault="00AF7262" w:rsidP="00DB4FFA">
      <w:pPr>
        <w:spacing w:line="228" w:lineRule="auto"/>
        <w:rPr>
          <w:b/>
          <w:bCs/>
          <w:sz w:val="28"/>
          <w:szCs w:val="28"/>
          <w:lang w:val="sr-Cyrl-CS"/>
        </w:rPr>
      </w:pPr>
      <w:r w:rsidRPr="00095235">
        <w:rPr>
          <w:b/>
          <w:bCs/>
          <w:sz w:val="28"/>
          <w:szCs w:val="28"/>
          <w:lang w:val="sr-Cyrl-CS"/>
        </w:rPr>
        <w:t>ТЕРМИНИ ОДР</w:t>
      </w:r>
      <w:r>
        <w:rPr>
          <w:b/>
          <w:bCs/>
          <w:sz w:val="28"/>
          <w:szCs w:val="28"/>
          <w:lang w:val="sr-Cyrl-CS"/>
        </w:rPr>
        <w:t>Ж</w:t>
      </w:r>
      <w:r w:rsidRPr="00095235">
        <w:rPr>
          <w:b/>
          <w:bCs/>
          <w:sz w:val="28"/>
          <w:szCs w:val="28"/>
          <w:lang w:val="sr-Cyrl-CS"/>
        </w:rPr>
        <w:t>АВАЊ</w:t>
      </w:r>
      <w:r>
        <w:rPr>
          <w:b/>
          <w:bCs/>
          <w:sz w:val="28"/>
          <w:szCs w:val="28"/>
          <w:lang w:val="sr-Cyrl-BA"/>
        </w:rPr>
        <w:t>А ОКТОБАРСКОГ</w:t>
      </w:r>
      <w:r>
        <w:rPr>
          <w:b/>
          <w:bCs/>
          <w:sz w:val="28"/>
          <w:szCs w:val="28"/>
          <w:lang w:val="sr-Latn-BA"/>
        </w:rPr>
        <w:t xml:space="preserve"> </w:t>
      </w:r>
      <w:r>
        <w:rPr>
          <w:b/>
          <w:bCs/>
          <w:sz w:val="28"/>
          <w:szCs w:val="28"/>
          <w:lang w:val="sr-Cyrl-BA"/>
        </w:rPr>
        <w:t xml:space="preserve"> </w:t>
      </w:r>
      <w:r>
        <w:rPr>
          <w:b/>
          <w:bCs/>
          <w:sz w:val="28"/>
          <w:szCs w:val="28"/>
          <w:lang w:val="sr-Cyrl-CS"/>
        </w:rPr>
        <w:t xml:space="preserve">ИСПИТНОГ РОКА </w:t>
      </w:r>
    </w:p>
    <w:p w:rsidR="00AF7262" w:rsidRPr="005F22C1" w:rsidRDefault="00AF7262" w:rsidP="00C32E18">
      <w:pPr>
        <w:spacing w:line="228" w:lineRule="auto"/>
        <w:rPr>
          <w:sz w:val="28"/>
          <w:szCs w:val="28"/>
          <w:lang w:val="sr-Latn-BA"/>
        </w:rPr>
      </w:pPr>
      <w:r>
        <w:rPr>
          <w:sz w:val="28"/>
          <w:szCs w:val="28"/>
          <w:lang w:val="sr-Cyrl-BA"/>
        </w:rPr>
        <w:t>( први термин:од</w:t>
      </w:r>
      <w:r>
        <w:rPr>
          <w:sz w:val="28"/>
          <w:szCs w:val="28"/>
          <w:lang w:val="sr-Latn-BA"/>
        </w:rPr>
        <w:t xml:space="preserve"> </w:t>
      </w:r>
      <w:r>
        <w:rPr>
          <w:sz w:val="28"/>
          <w:szCs w:val="28"/>
          <w:lang w:val="sr-Cyrl-BA"/>
        </w:rPr>
        <w:t>01.10. до 12.10.</w:t>
      </w:r>
      <w:r>
        <w:rPr>
          <w:sz w:val="28"/>
          <w:szCs w:val="28"/>
          <w:lang w:val="sr-Latn-BA"/>
        </w:rPr>
        <w:t xml:space="preserve"> ,</w:t>
      </w:r>
      <w:r>
        <w:rPr>
          <w:sz w:val="28"/>
          <w:szCs w:val="28"/>
          <w:lang w:val="sr-Cyrl-BA"/>
        </w:rPr>
        <w:t xml:space="preserve"> други термин од</w:t>
      </w:r>
      <w:r>
        <w:rPr>
          <w:sz w:val="28"/>
          <w:szCs w:val="28"/>
          <w:lang w:val="sr-Latn-BA"/>
        </w:rPr>
        <w:t xml:space="preserve"> 1</w:t>
      </w:r>
      <w:r>
        <w:rPr>
          <w:sz w:val="28"/>
          <w:szCs w:val="28"/>
          <w:lang w:val="sr-Cyrl-BA"/>
        </w:rPr>
        <w:t>4.10. до 26.10.</w:t>
      </w:r>
      <w:r w:rsidRPr="006346CD">
        <w:rPr>
          <w:sz w:val="28"/>
          <w:szCs w:val="28"/>
          <w:lang w:val="sr-Cyrl-BA"/>
        </w:rPr>
        <w:t>2013.)</w:t>
      </w:r>
    </w:p>
    <w:p w:rsidR="00AF7262" w:rsidRPr="004D262F" w:rsidRDefault="00AF7262" w:rsidP="005B6237">
      <w:pPr>
        <w:spacing w:line="228" w:lineRule="auto"/>
        <w:jc w:val="center"/>
        <w:rPr>
          <w:b/>
          <w:bCs/>
          <w:sz w:val="28"/>
          <w:szCs w:val="28"/>
          <w:lang w:val="sr-Latn-CS"/>
        </w:rPr>
      </w:pPr>
    </w:p>
    <w:tbl>
      <w:tblPr>
        <w:tblW w:w="9348" w:type="dxa"/>
        <w:tblInd w:w="-1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4428"/>
        <w:gridCol w:w="1260"/>
        <w:gridCol w:w="1260"/>
        <w:gridCol w:w="1170"/>
        <w:gridCol w:w="1230"/>
      </w:tblGrid>
      <w:tr w:rsidR="00AF7262" w:rsidRPr="005475AA">
        <w:tc>
          <w:tcPr>
            <w:tcW w:w="9348" w:type="dxa"/>
            <w:gridSpan w:val="5"/>
            <w:tcBorders>
              <w:top w:val="thinThickSmallGap" w:sz="24" w:space="0" w:color="C00000"/>
              <w:left w:val="thinThickSmallGap" w:sz="24" w:space="0" w:color="C00000"/>
              <w:bottom w:val="single" w:sz="18" w:space="0" w:color="C0504D"/>
              <w:right w:val="thinThickSmallGap" w:sz="24" w:space="0" w:color="C00000"/>
            </w:tcBorders>
          </w:tcPr>
          <w:p w:rsidR="00AF7262" w:rsidRPr="005475AA" w:rsidRDefault="00AF7262" w:rsidP="005475AA">
            <w:pPr>
              <w:jc w:val="center"/>
              <w:rPr>
                <w:rFonts w:ascii="Cambria" w:hAnsi="Cambria" w:cs="Cambria"/>
                <w:b/>
                <w:bCs/>
                <w:lang w:val="sr-Cyrl-CS"/>
              </w:rPr>
            </w:pPr>
            <w:r w:rsidRPr="005475AA">
              <w:rPr>
                <w:rFonts w:ascii="Cambria" w:hAnsi="Cambria" w:cs="Cambria"/>
                <w:b/>
                <w:bCs/>
                <w:lang w:val="hr-HR"/>
              </w:rPr>
              <w:t>ПРВ</w:t>
            </w:r>
            <w:r w:rsidRPr="005475AA">
              <w:rPr>
                <w:rFonts w:ascii="Cambria" w:hAnsi="Cambria" w:cs="Cambria"/>
                <w:b/>
                <w:bCs/>
                <w:lang w:val="sr-Cyrl-CS"/>
              </w:rPr>
              <w:t>А</w:t>
            </w:r>
            <w:r w:rsidRPr="005475AA">
              <w:rPr>
                <w:rFonts w:ascii="Cambria" w:hAnsi="Cambria" w:cs="Cambria"/>
                <w:b/>
                <w:bCs/>
                <w:lang w:val="hr-HR"/>
              </w:rPr>
              <w:t xml:space="preserve"> ГОДИН</w:t>
            </w:r>
            <w:r w:rsidRPr="005475AA">
              <w:rPr>
                <w:rFonts w:ascii="Cambria" w:hAnsi="Cambria" w:cs="Cambria"/>
                <w:b/>
                <w:bCs/>
                <w:lang w:val="sr-Cyrl-CS"/>
              </w:rPr>
              <w:t>А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C00000"/>
            </w:tcBorders>
          </w:tcPr>
          <w:p w:rsidR="00AF7262" w:rsidRPr="004D262F" w:rsidRDefault="00AF7262" w:rsidP="005475AA">
            <w:pPr>
              <w:jc w:val="center"/>
              <w:rPr>
                <w:rFonts w:ascii="Cambria" w:hAnsi="Cambria" w:cs="Cambria"/>
                <w:lang w:val="hr-HR"/>
              </w:rPr>
            </w:pPr>
            <w:r w:rsidRPr="004D262F">
              <w:rPr>
                <w:rFonts w:ascii="Cambria" w:hAnsi="Cambria" w:cs="Cambria"/>
                <w:lang w:val="hr-HR"/>
              </w:rPr>
              <w:t>ПРЕДМЕТИ</w:t>
            </w:r>
          </w:p>
        </w:tc>
        <w:tc>
          <w:tcPr>
            <w:tcW w:w="1260" w:type="dxa"/>
          </w:tcPr>
          <w:p w:rsidR="00AF7262" w:rsidRPr="005475AA" w:rsidRDefault="00AF7262" w:rsidP="005475AA">
            <w:pPr>
              <w:jc w:val="center"/>
              <w:rPr>
                <w:lang w:val="sr-Cyrl-CS"/>
              </w:rPr>
            </w:pPr>
            <w:r w:rsidRPr="005475AA">
              <w:rPr>
                <w:lang w:val="sr-Cyrl-CS"/>
              </w:rPr>
              <w:t>Датум</w:t>
            </w:r>
          </w:p>
        </w:tc>
        <w:tc>
          <w:tcPr>
            <w:tcW w:w="1260" w:type="dxa"/>
          </w:tcPr>
          <w:p w:rsidR="00AF7262" w:rsidRPr="005475AA" w:rsidRDefault="00AF7262" w:rsidP="005475AA">
            <w:pPr>
              <w:jc w:val="center"/>
              <w:rPr>
                <w:lang w:val="sr-Cyrl-CS"/>
              </w:rPr>
            </w:pPr>
            <w:r w:rsidRPr="005475AA">
              <w:rPr>
                <w:lang w:val="sr-Cyrl-CS"/>
              </w:rPr>
              <w:t>Вријеме</w:t>
            </w:r>
          </w:p>
        </w:tc>
        <w:tc>
          <w:tcPr>
            <w:tcW w:w="1170" w:type="dxa"/>
          </w:tcPr>
          <w:p w:rsidR="00AF7262" w:rsidRPr="005475AA" w:rsidRDefault="00AF7262" w:rsidP="005475AA">
            <w:pPr>
              <w:jc w:val="center"/>
              <w:rPr>
                <w:lang w:val="sr-Cyrl-CS"/>
              </w:rPr>
            </w:pPr>
            <w:r w:rsidRPr="005475AA">
              <w:rPr>
                <w:lang w:val="sr-Cyrl-CS"/>
              </w:rPr>
              <w:t>Датум</w:t>
            </w:r>
          </w:p>
        </w:tc>
        <w:tc>
          <w:tcPr>
            <w:tcW w:w="1230" w:type="dxa"/>
            <w:tcBorders>
              <w:right w:val="thinThickSmallGap" w:sz="24" w:space="0" w:color="C00000"/>
            </w:tcBorders>
          </w:tcPr>
          <w:p w:rsidR="00AF7262" w:rsidRPr="00511D8B" w:rsidRDefault="00AF7262" w:rsidP="005475AA">
            <w:pPr>
              <w:jc w:val="center"/>
              <w:rPr>
                <w:rFonts w:ascii="Cambria" w:hAnsi="Cambria" w:cs="Cambria"/>
                <w:lang w:val="sr-Cyrl-CS"/>
              </w:rPr>
            </w:pPr>
            <w:r w:rsidRPr="00511D8B">
              <w:rPr>
                <w:rFonts w:ascii="Cambria" w:hAnsi="Cambria" w:cs="Cambria"/>
                <w:lang w:val="sr-Cyrl-CS"/>
              </w:rPr>
              <w:t>Вријеме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C00000"/>
            </w:tcBorders>
          </w:tcPr>
          <w:p w:rsidR="00AF7262" w:rsidRPr="004D262F" w:rsidRDefault="00AF7262" w:rsidP="00A33AB2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>Социологијa</w:t>
            </w:r>
          </w:p>
        </w:tc>
        <w:tc>
          <w:tcPr>
            <w:tcW w:w="1260" w:type="dxa"/>
          </w:tcPr>
          <w:p w:rsidR="00AF7262" w:rsidRPr="005475AA" w:rsidRDefault="00AF7262" w:rsidP="000F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</w:t>
            </w:r>
          </w:p>
        </w:tc>
        <w:tc>
          <w:tcPr>
            <w:tcW w:w="1260" w:type="dxa"/>
          </w:tcPr>
          <w:p w:rsidR="00AF7262" w:rsidRPr="005475AA" w:rsidRDefault="00AF7262" w:rsidP="0054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1170" w:type="dxa"/>
          </w:tcPr>
          <w:p w:rsidR="00AF7262" w:rsidRPr="005475AA" w:rsidRDefault="00AF7262" w:rsidP="000F1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</w:t>
            </w:r>
          </w:p>
        </w:tc>
        <w:tc>
          <w:tcPr>
            <w:tcW w:w="1230" w:type="dxa"/>
            <w:tcBorders>
              <w:right w:val="thinThickSmallGap" w:sz="24" w:space="0" w:color="C00000"/>
            </w:tcBorders>
          </w:tcPr>
          <w:p w:rsidR="00AF7262" w:rsidRPr="00D22421" w:rsidRDefault="00AF7262" w:rsidP="005475AA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09.00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C00000"/>
            </w:tcBorders>
          </w:tcPr>
          <w:p w:rsidR="00AF7262" w:rsidRPr="004D262F" w:rsidRDefault="00AF7262" w:rsidP="00DE7865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>Енглески језик - 1</w:t>
            </w:r>
          </w:p>
        </w:tc>
        <w:tc>
          <w:tcPr>
            <w:tcW w:w="1260" w:type="dxa"/>
          </w:tcPr>
          <w:p w:rsidR="00AF7262" w:rsidRPr="00675182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12.10</w:t>
            </w:r>
          </w:p>
        </w:tc>
        <w:tc>
          <w:tcPr>
            <w:tcW w:w="1260" w:type="dxa"/>
          </w:tcPr>
          <w:p w:rsidR="00AF7262" w:rsidRPr="00675182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09.00</w:t>
            </w:r>
          </w:p>
        </w:tc>
        <w:tc>
          <w:tcPr>
            <w:tcW w:w="1170" w:type="dxa"/>
          </w:tcPr>
          <w:p w:rsidR="00AF7262" w:rsidRPr="00675182" w:rsidRDefault="00AF7262" w:rsidP="00BE0A14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25.10.</w:t>
            </w:r>
          </w:p>
        </w:tc>
        <w:tc>
          <w:tcPr>
            <w:tcW w:w="1230" w:type="dxa"/>
            <w:tcBorders>
              <w:right w:val="thinThickSmallGap" w:sz="24" w:space="0" w:color="C00000"/>
            </w:tcBorders>
          </w:tcPr>
          <w:p w:rsidR="00AF7262" w:rsidRPr="00675182" w:rsidRDefault="00AF7262" w:rsidP="00BE0A14">
            <w:pPr>
              <w:jc w:val="center"/>
              <w:rPr>
                <w:rFonts w:ascii="Cambria" w:hAnsi="Cambria" w:cs="Cambria"/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C00000"/>
            </w:tcBorders>
          </w:tcPr>
          <w:p w:rsidR="00AF7262" w:rsidRPr="004D262F" w:rsidRDefault="00AF7262" w:rsidP="00DE7865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>Математика - 1</w:t>
            </w:r>
          </w:p>
        </w:tc>
        <w:tc>
          <w:tcPr>
            <w:tcW w:w="1260" w:type="dxa"/>
          </w:tcPr>
          <w:p w:rsidR="00AF7262" w:rsidRPr="00675182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08.10.</w:t>
            </w:r>
          </w:p>
        </w:tc>
        <w:tc>
          <w:tcPr>
            <w:tcW w:w="1260" w:type="dxa"/>
          </w:tcPr>
          <w:p w:rsidR="00AF7262" w:rsidRPr="00675182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</w:tcPr>
          <w:p w:rsidR="00AF7262" w:rsidRPr="00675182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22.10.</w:t>
            </w:r>
          </w:p>
        </w:tc>
        <w:tc>
          <w:tcPr>
            <w:tcW w:w="1230" w:type="dxa"/>
            <w:tcBorders>
              <w:right w:val="thinThickSmallGap" w:sz="24" w:space="0" w:color="C00000"/>
            </w:tcBorders>
          </w:tcPr>
          <w:p w:rsidR="00AF7262" w:rsidRDefault="00AF7262" w:rsidP="002A2971">
            <w:pPr>
              <w:jc w:val="center"/>
            </w:pPr>
            <w:r w:rsidRPr="00A75B57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C00000"/>
            </w:tcBorders>
          </w:tcPr>
          <w:p w:rsidR="00AF7262" w:rsidRPr="004D262F" w:rsidRDefault="00AF7262" w:rsidP="00DE7865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 xml:space="preserve">Наука о материјалима </w:t>
            </w:r>
          </w:p>
        </w:tc>
        <w:tc>
          <w:tcPr>
            <w:tcW w:w="1260" w:type="dxa"/>
          </w:tcPr>
          <w:p w:rsidR="00AF7262" w:rsidRPr="00675182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04.10.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1A35A8"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</w:tcPr>
          <w:p w:rsidR="00AF7262" w:rsidRPr="00675182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18.10.</w:t>
            </w:r>
          </w:p>
        </w:tc>
        <w:tc>
          <w:tcPr>
            <w:tcW w:w="1230" w:type="dxa"/>
            <w:tcBorders>
              <w:right w:val="thinThickSmallGap" w:sz="24" w:space="0" w:color="C00000"/>
            </w:tcBorders>
          </w:tcPr>
          <w:p w:rsidR="00AF7262" w:rsidRDefault="00AF7262" w:rsidP="002A2971">
            <w:pPr>
              <w:jc w:val="center"/>
            </w:pPr>
            <w:r w:rsidRPr="00A75B57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C00000"/>
            </w:tcBorders>
          </w:tcPr>
          <w:p w:rsidR="00AF7262" w:rsidRPr="004D262F" w:rsidRDefault="00AF7262" w:rsidP="00DE7865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>Основи рачунарске технологије</w:t>
            </w:r>
          </w:p>
        </w:tc>
        <w:tc>
          <w:tcPr>
            <w:tcW w:w="1260" w:type="dxa"/>
          </w:tcPr>
          <w:p w:rsidR="00AF7262" w:rsidRPr="00675182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07.10.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1A35A8"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</w:tcPr>
          <w:p w:rsidR="00AF7262" w:rsidRPr="00675182" w:rsidRDefault="00AF7262" w:rsidP="00BE0A14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16.10.</w:t>
            </w:r>
          </w:p>
        </w:tc>
        <w:tc>
          <w:tcPr>
            <w:tcW w:w="1230" w:type="dxa"/>
            <w:tcBorders>
              <w:right w:val="thinThickSmallGap" w:sz="24" w:space="0" w:color="C00000"/>
            </w:tcBorders>
          </w:tcPr>
          <w:p w:rsidR="00AF7262" w:rsidRDefault="00AF7262" w:rsidP="002A2971">
            <w:pPr>
              <w:jc w:val="center"/>
            </w:pPr>
            <w:r w:rsidRPr="00A75B57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C00000"/>
            </w:tcBorders>
          </w:tcPr>
          <w:p w:rsidR="00AF7262" w:rsidRPr="004D262F" w:rsidRDefault="00AF7262" w:rsidP="00A33AB2">
            <w:pPr>
              <w:rPr>
                <w:rFonts w:ascii="Cambria" w:hAnsi="Cambria" w:cs="Cambria"/>
                <w:lang w:val="hr-HR"/>
              </w:rPr>
            </w:pPr>
            <w:r w:rsidRPr="004D262F">
              <w:rPr>
                <w:rFonts w:ascii="Cambria" w:hAnsi="Cambria" w:cs="Cambria"/>
                <w:lang w:val="hr-HR"/>
              </w:rPr>
              <w:t>Нацртна геометрија и тех. цртање</w:t>
            </w:r>
          </w:p>
        </w:tc>
        <w:tc>
          <w:tcPr>
            <w:tcW w:w="1260" w:type="dxa"/>
            <w:vAlign w:val="center"/>
          </w:tcPr>
          <w:p w:rsidR="00AF7262" w:rsidRPr="00675182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01.10.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1A35A8"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  <w:vAlign w:val="center"/>
          </w:tcPr>
          <w:p w:rsidR="00AF7262" w:rsidRPr="00675182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14.10.</w:t>
            </w:r>
          </w:p>
        </w:tc>
        <w:tc>
          <w:tcPr>
            <w:tcW w:w="1230" w:type="dxa"/>
            <w:tcBorders>
              <w:right w:val="thinThickSmallGap" w:sz="24" w:space="0" w:color="C00000"/>
            </w:tcBorders>
          </w:tcPr>
          <w:p w:rsidR="00AF7262" w:rsidRDefault="00AF7262" w:rsidP="002A2971">
            <w:pPr>
              <w:jc w:val="center"/>
            </w:pPr>
            <w:r w:rsidRPr="00A75B57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C00000"/>
            </w:tcBorders>
          </w:tcPr>
          <w:p w:rsidR="00AF7262" w:rsidRPr="004D262F" w:rsidRDefault="00AF7262" w:rsidP="00A33AB2">
            <w:pPr>
              <w:rPr>
                <w:rFonts w:ascii="Cambria" w:hAnsi="Cambria" w:cs="Cambria"/>
                <w:lang w:val="hr-HR"/>
              </w:rPr>
            </w:pPr>
            <w:r w:rsidRPr="004D262F">
              <w:rPr>
                <w:rFonts w:ascii="Cambria" w:hAnsi="Cambria" w:cs="Cambria"/>
                <w:lang w:val="hr-HR"/>
              </w:rPr>
              <w:t>Физика</w:t>
            </w:r>
          </w:p>
        </w:tc>
        <w:tc>
          <w:tcPr>
            <w:tcW w:w="1260" w:type="dxa"/>
          </w:tcPr>
          <w:p w:rsidR="00AF7262" w:rsidRPr="00814DED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1A35A8"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</w:tcPr>
          <w:p w:rsidR="00AF7262" w:rsidRPr="00380FEC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21.10.</w:t>
            </w:r>
          </w:p>
        </w:tc>
        <w:tc>
          <w:tcPr>
            <w:tcW w:w="1230" w:type="dxa"/>
            <w:tcBorders>
              <w:right w:val="thinThickSmallGap" w:sz="24" w:space="0" w:color="C00000"/>
            </w:tcBorders>
          </w:tcPr>
          <w:p w:rsidR="00AF7262" w:rsidRDefault="00AF7262" w:rsidP="002A2971">
            <w:pPr>
              <w:jc w:val="center"/>
            </w:pPr>
            <w:r w:rsidRPr="00A75B57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5475AA">
        <w:trPr>
          <w:trHeight w:val="318"/>
        </w:trPr>
        <w:tc>
          <w:tcPr>
            <w:tcW w:w="4428" w:type="dxa"/>
            <w:tcBorders>
              <w:left w:val="thinThickSmallGap" w:sz="24" w:space="0" w:color="C00000"/>
            </w:tcBorders>
          </w:tcPr>
          <w:p w:rsidR="00AF7262" w:rsidRPr="004D262F" w:rsidRDefault="00AF7262" w:rsidP="00A33AB2">
            <w:pPr>
              <w:rPr>
                <w:rFonts w:ascii="Cambria" w:hAnsi="Cambria" w:cs="Cambria"/>
                <w:lang w:val="hr-HR"/>
              </w:rPr>
            </w:pPr>
            <w:r w:rsidRPr="004D262F">
              <w:rPr>
                <w:rFonts w:ascii="Cambria" w:hAnsi="Cambria" w:cs="Cambria"/>
                <w:lang w:val="hr-HR"/>
              </w:rPr>
              <w:t>Енглески језик - 2</w:t>
            </w:r>
          </w:p>
        </w:tc>
        <w:tc>
          <w:tcPr>
            <w:tcW w:w="1260" w:type="dxa"/>
          </w:tcPr>
          <w:p w:rsidR="00AF7262" w:rsidRPr="00380FEC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>
              <w:rPr>
                <w:sz w:val="22"/>
                <w:szCs w:val="22"/>
                <w:lang w:val="sr-Latn-BA"/>
              </w:rPr>
              <w:t>09</w:t>
            </w:r>
            <w:r w:rsidRPr="001A35A8">
              <w:rPr>
                <w:sz w:val="22"/>
                <w:szCs w:val="22"/>
                <w:lang w:val="sr-Latn-BA"/>
              </w:rPr>
              <w:t>.00</w:t>
            </w:r>
          </w:p>
        </w:tc>
        <w:tc>
          <w:tcPr>
            <w:tcW w:w="1170" w:type="dxa"/>
          </w:tcPr>
          <w:p w:rsidR="00AF7262" w:rsidRPr="00380FEC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25.10.</w:t>
            </w:r>
          </w:p>
        </w:tc>
        <w:tc>
          <w:tcPr>
            <w:tcW w:w="1230" w:type="dxa"/>
            <w:tcBorders>
              <w:right w:val="thinThickSmallGap" w:sz="24" w:space="0" w:color="C00000"/>
            </w:tcBorders>
          </w:tcPr>
          <w:p w:rsidR="00AF7262" w:rsidRDefault="00AF7262" w:rsidP="002A2971">
            <w:pPr>
              <w:jc w:val="center"/>
            </w:pPr>
            <w:r w:rsidRPr="00A75B57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C00000"/>
            </w:tcBorders>
          </w:tcPr>
          <w:p w:rsidR="00AF7262" w:rsidRPr="004D262F" w:rsidRDefault="00AF7262" w:rsidP="00A33AB2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>Математика - 2</w:t>
            </w:r>
          </w:p>
        </w:tc>
        <w:tc>
          <w:tcPr>
            <w:tcW w:w="1260" w:type="dxa"/>
          </w:tcPr>
          <w:p w:rsidR="00AF7262" w:rsidRPr="00380FEC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08.10.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1A35A8"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</w:tcPr>
          <w:p w:rsidR="00AF7262" w:rsidRPr="00380FEC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22.10.</w:t>
            </w:r>
          </w:p>
        </w:tc>
        <w:tc>
          <w:tcPr>
            <w:tcW w:w="1230" w:type="dxa"/>
            <w:tcBorders>
              <w:right w:val="thinThickSmallGap" w:sz="24" w:space="0" w:color="C00000"/>
            </w:tcBorders>
          </w:tcPr>
          <w:p w:rsidR="00AF7262" w:rsidRDefault="00AF7262" w:rsidP="002A2971">
            <w:pPr>
              <w:jc w:val="center"/>
            </w:pPr>
            <w:r w:rsidRPr="00A75B57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C00000"/>
            </w:tcBorders>
          </w:tcPr>
          <w:p w:rsidR="00AF7262" w:rsidRPr="004D262F" w:rsidRDefault="00AF7262" w:rsidP="00A33AB2">
            <w:pPr>
              <w:rPr>
                <w:rFonts w:ascii="Cambria" w:hAnsi="Cambria" w:cs="Cambria"/>
                <w:lang w:val="hr-HR"/>
              </w:rPr>
            </w:pPr>
            <w:r w:rsidRPr="004D262F">
              <w:rPr>
                <w:rFonts w:ascii="Cambria" w:hAnsi="Cambria" w:cs="Cambria"/>
                <w:lang w:val="hr-HR"/>
              </w:rPr>
              <w:t>Програмирање и програмски језици</w:t>
            </w:r>
          </w:p>
        </w:tc>
        <w:tc>
          <w:tcPr>
            <w:tcW w:w="1260" w:type="dxa"/>
            <w:vAlign w:val="center"/>
          </w:tcPr>
          <w:p w:rsidR="00AF7262" w:rsidRPr="00380FEC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1A35A8"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</w:tcPr>
          <w:p w:rsidR="00AF7262" w:rsidRPr="00380FEC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24.10.</w:t>
            </w:r>
          </w:p>
        </w:tc>
        <w:tc>
          <w:tcPr>
            <w:tcW w:w="1230" w:type="dxa"/>
            <w:tcBorders>
              <w:right w:val="thinThickSmallGap" w:sz="24" w:space="0" w:color="C00000"/>
            </w:tcBorders>
          </w:tcPr>
          <w:p w:rsidR="00AF7262" w:rsidRDefault="00AF7262" w:rsidP="002A2971">
            <w:pPr>
              <w:jc w:val="center"/>
            </w:pPr>
            <w:r w:rsidRPr="00A75B57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C00000"/>
            </w:tcBorders>
          </w:tcPr>
          <w:p w:rsidR="00AF7262" w:rsidRPr="004D262F" w:rsidRDefault="00AF7262" w:rsidP="00A33AB2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>Механика - 1</w:t>
            </w:r>
          </w:p>
        </w:tc>
        <w:tc>
          <w:tcPr>
            <w:tcW w:w="1260" w:type="dxa"/>
          </w:tcPr>
          <w:p w:rsidR="00AF7262" w:rsidRPr="00966626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03.10.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1A35A8"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</w:tcPr>
          <w:p w:rsidR="00AF7262" w:rsidRPr="00966626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17.10.</w:t>
            </w:r>
          </w:p>
        </w:tc>
        <w:tc>
          <w:tcPr>
            <w:tcW w:w="1230" w:type="dxa"/>
            <w:tcBorders>
              <w:right w:val="thinThickSmallGap" w:sz="24" w:space="0" w:color="C00000"/>
            </w:tcBorders>
          </w:tcPr>
          <w:p w:rsidR="00AF7262" w:rsidRDefault="00AF7262" w:rsidP="002A2971">
            <w:pPr>
              <w:jc w:val="center"/>
            </w:pPr>
            <w:r w:rsidRPr="00A75B57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C00000"/>
              <w:bottom w:val="single" w:sz="4" w:space="0" w:color="C00000"/>
            </w:tcBorders>
          </w:tcPr>
          <w:p w:rsidR="00AF7262" w:rsidRPr="004D262F" w:rsidRDefault="00AF7262" w:rsidP="00A33AB2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>Електротехника</w:t>
            </w:r>
          </w:p>
        </w:tc>
        <w:tc>
          <w:tcPr>
            <w:tcW w:w="1260" w:type="dxa"/>
            <w:tcBorders>
              <w:bottom w:val="single" w:sz="4" w:space="0" w:color="C00000"/>
            </w:tcBorders>
          </w:tcPr>
          <w:p w:rsidR="00AF7262" w:rsidRPr="00CC3CC3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60" w:type="dxa"/>
            <w:tcBorders>
              <w:bottom w:val="single" w:sz="4" w:space="0" w:color="C00000"/>
            </w:tcBorders>
          </w:tcPr>
          <w:p w:rsidR="00AF7262" w:rsidRDefault="00AF7262" w:rsidP="002A297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C00000"/>
            </w:tcBorders>
          </w:tcPr>
          <w:p w:rsidR="00AF7262" w:rsidRPr="00CC3CC3" w:rsidRDefault="00AF7262" w:rsidP="00BE0A14">
            <w:pPr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30" w:type="dxa"/>
            <w:tcBorders>
              <w:bottom w:val="single" w:sz="4" w:space="0" w:color="C00000"/>
              <w:right w:val="thinThickSmallGap" w:sz="24" w:space="0" w:color="C00000"/>
            </w:tcBorders>
          </w:tcPr>
          <w:p w:rsidR="00AF7262" w:rsidRDefault="00AF7262" w:rsidP="002A2971">
            <w:pPr>
              <w:jc w:val="center"/>
            </w:pPr>
          </w:p>
        </w:tc>
      </w:tr>
      <w:tr w:rsidR="00AF7262" w:rsidRPr="005475AA">
        <w:tc>
          <w:tcPr>
            <w:tcW w:w="4428" w:type="dxa"/>
            <w:tcBorders>
              <w:top w:val="single" w:sz="4" w:space="0" w:color="C00000"/>
              <w:left w:val="thinThickSmallGap" w:sz="24" w:space="0" w:color="C00000"/>
              <w:bottom w:val="single" w:sz="4" w:space="0" w:color="C00000"/>
            </w:tcBorders>
          </w:tcPr>
          <w:p w:rsidR="00AF7262" w:rsidRPr="004D262F" w:rsidRDefault="00AF7262" w:rsidP="005475AA">
            <w:pPr>
              <w:jc w:val="both"/>
              <w:rPr>
                <w:rFonts w:ascii="Cambria" w:hAnsi="Cambria" w:cs="Cambria"/>
                <w:lang w:val="sr-Cyrl-CS"/>
              </w:rPr>
            </w:pPr>
            <w:r w:rsidRPr="004D262F">
              <w:rPr>
                <w:rFonts w:ascii="Cambria" w:hAnsi="Cambria" w:cs="Cambria"/>
                <w:lang w:val="sr-Cyrl-CS"/>
              </w:rPr>
              <w:t>Кинематика – стари програм</w:t>
            </w:r>
          </w:p>
        </w:tc>
        <w:tc>
          <w:tcPr>
            <w:tcW w:w="1260" w:type="dxa"/>
            <w:tcBorders>
              <w:top w:val="single" w:sz="4" w:space="0" w:color="C00000"/>
              <w:bottom w:val="single" w:sz="4" w:space="0" w:color="C00000"/>
            </w:tcBorders>
          </w:tcPr>
          <w:p w:rsidR="00AF7262" w:rsidRPr="00966626" w:rsidRDefault="00AF7262" w:rsidP="00BE0A14">
            <w:pPr>
              <w:jc w:val="center"/>
              <w:rPr>
                <w:rFonts w:ascii="Cambria" w:hAnsi="Cambria" w:cs="Cambria"/>
                <w:sz w:val="22"/>
                <w:szCs w:val="22"/>
                <w:lang w:val="sr-Latn-BA"/>
              </w:rPr>
            </w:pPr>
            <w:r>
              <w:rPr>
                <w:rFonts w:ascii="Cambria" w:hAnsi="Cambria" w:cs="Cambria"/>
                <w:sz w:val="22"/>
                <w:szCs w:val="22"/>
                <w:lang w:val="sr-Latn-BA"/>
              </w:rPr>
              <w:t>09.10.</w:t>
            </w:r>
          </w:p>
        </w:tc>
        <w:tc>
          <w:tcPr>
            <w:tcW w:w="1260" w:type="dxa"/>
            <w:tcBorders>
              <w:top w:val="single" w:sz="4" w:space="0" w:color="C00000"/>
              <w:bottom w:val="single" w:sz="4" w:space="0" w:color="C00000"/>
            </w:tcBorders>
          </w:tcPr>
          <w:p w:rsidR="00AF7262" w:rsidRDefault="00AF7262" w:rsidP="002A2971">
            <w:pPr>
              <w:jc w:val="center"/>
            </w:pPr>
            <w:r w:rsidRPr="001A35A8"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  <w:tcBorders>
              <w:top w:val="single" w:sz="4" w:space="0" w:color="C00000"/>
              <w:bottom w:val="single" w:sz="4" w:space="0" w:color="C00000"/>
            </w:tcBorders>
          </w:tcPr>
          <w:p w:rsidR="00AF7262" w:rsidRPr="00966626" w:rsidRDefault="00AF7262" w:rsidP="00BE0A14">
            <w:pPr>
              <w:jc w:val="center"/>
              <w:rPr>
                <w:rFonts w:ascii="Cambria" w:hAnsi="Cambria" w:cs="Cambria"/>
                <w:sz w:val="22"/>
                <w:szCs w:val="22"/>
                <w:lang w:val="sr-Latn-BA"/>
              </w:rPr>
            </w:pPr>
            <w:r>
              <w:rPr>
                <w:rFonts w:ascii="Cambria" w:hAnsi="Cambria" w:cs="Cambria"/>
                <w:sz w:val="22"/>
                <w:szCs w:val="22"/>
                <w:lang w:val="sr-Latn-BA"/>
              </w:rPr>
              <w:t>23.10.</w:t>
            </w:r>
          </w:p>
        </w:tc>
        <w:tc>
          <w:tcPr>
            <w:tcW w:w="1230" w:type="dxa"/>
            <w:tcBorders>
              <w:top w:val="single" w:sz="4" w:space="0" w:color="C00000"/>
              <w:bottom w:val="single" w:sz="4" w:space="0" w:color="C00000"/>
              <w:right w:val="thinThickSmallGap" w:sz="24" w:space="0" w:color="C00000"/>
            </w:tcBorders>
          </w:tcPr>
          <w:p w:rsidR="00AF7262" w:rsidRDefault="00AF7262" w:rsidP="002A2971">
            <w:pPr>
              <w:jc w:val="center"/>
            </w:pPr>
            <w:r w:rsidRPr="00A75B57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5475AA">
        <w:tc>
          <w:tcPr>
            <w:tcW w:w="4428" w:type="dxa"/>
            <w:tcBorders>
              <w:top w:val="single" w:sz="4" w:space="0" w:color="C00000"/>
              <w:left w:val="thinThickSmallGap" w:sz="24" w:space="0" w:color="C00000"/>
              <w:bottom w:val="thinThickSmallGap" w:sz="24" w:space="0" w:color="C00000"/>
            </w:tcBorders>
          </w:tcPr>
          <w:p w:rsidR="00AF7262" w:rsidRPr="004D262F" w:rsidRDefault="00AF7262" w:rsidP="005475AA">
            <w:pPr>
              <w:jc w:val="both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C00000"/>
              <w:bottom w:val="thinThickSmallGap" w:sz="24" w:space="0" w:color="C00000"/>
            </w:tcBorders>
          </w:tcPr>
          <w:p w:rsidR="00AF7262" w:rsidRDefault="00AF7262" w:rsidP="00BE0A14">
            <w:pPr>
              <w:jc w:val="center"/>
              <w:rPr>
                <w:rFonts w:ascii="Cambria" w:hAnsi="Cambria" w:cs="Cambria"/>
                <w:sz w:val="22"/>
                <w:szCs w:val="22"/>
                <w:lang w:val="sr-Cyrl-BA"/>
              </w:rPr>
            </w:pPr>
          </w:p>
        </w:tc>
        <w:tc>
          <w:tcPr>
            <w:tcW w:w="1260" w:type="dxa"/>
            <w:tcBorders>
              <w:top w:val="single" w:sz="4" w:space="0" w:color="C00000"/>
              <w:bottom w:val="thinThickSmallGap" w:sz="24" w:space="0" w:color="C00000"/>
            </w:tcBorders>
          </w:tcPr>
          <w:p w:rsidR="00AF7262" w:rsidRDefault="00AF7262" w:rsidP="002A297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C00000"/>
              <w:bottom w:val="thinThickSmallGap" w:sz="24" w:space="0" w:color="C00000"/>
            </w:tcBorders>
          </w:tcPr>
          <w:p w:rsidR="00AF7262" w:rsidRDefault="00AF7262" w:rsidP="00BE0A14">
            <w:pPr>
              <w:jc w:val="center"/>
              <w:rPr>
                <w:rFonts w:ascii="Cambria" w:hAnsi="Cambria" w:cs="Cambria"/>
                <w:sz w:val="22"/>
                <w:szCs w:val="22"/>
                <w:lang w:val="sr-Cyrl-BA"/>
              </w:rPr>
            </w:pPr>
          </w:p>
        </w:tc>
        <w:tc>
          <w:tcPr>
            <w:tcW w:w="1230" w:type="dxa"/>
            <w:tcBorders>
              <w:top w:val="single" w:sz="4" w:space="0" w:color="C00000"/>
              <w:bottom w:val="thinThickSmallGap" w:sz="24" w:space="0" w:color="C00000"/>
              <w:right w:val="thinThickSmallGap" w:sz="24" w:space="0" w:color="C00000"/>
            </w:tcBorders>
          </w:tcPr>
          <w:p w:rsidR="00AF7262" w:rsidRDefault="00AF7262" w:rsidP="002A2971">
            <w:pPr>
              <w:jc w:val="center"/>
            </w:pPr>
          </w:p>
        </w:tc>
      </w:tr>
    </w:tbl>
    <w:p w:rsidR="00AF7262" w:rsidRPr="00DB4FFA" w:rsidRDefault="00AF7262" w:rsidP="00A33AB2">
      <w:pPr>
        <w:jc w:val="both"/>
        <w:rPr>
          <w:b/>
          <w:bCs/>
          <w:lang w:val="sr-Latn-BA"/>
        </w:rPr>
      </w:pPr>
    </w:p>
    <w:p w:rsidR="00AF7262" w:rsidRDefault="00AF7262" w:rsidP="00A33AB2">
      <w:pPr>
        <w:jc w:val="both"/>
        <w:rPr>
          <w:b/>
          <w:bCs/>
          <w:lang w:val="hr-HR"/>
        </w:rPr>
      </w:pPr>
    </w:p>
    <w:tbl>
      <w:tblPr>
        <w:tblpPr w:leftFromText="141" w:rightFromText="141" w:vertAnchor="text" w:tblpY="1"/>
        <w:tblW w:w="937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4428"/>
        <w:gridCol w:w="1260"/>
        <w:gridCol w:w="1260"/>
        <w:gridCol w:w="1170"/>
        <w:gridCol w:w="1260"/>
      </w:tblGrid>
      <w:tr w:rsidR="00AF7262" w:rsidRPr="005475AA">
        <w:tc>
          <w:tcPr>
            <w:tcW w:w="9378" w:type="dxa"/>
            <w:gridSpan w:val="5"/>
            <w:tcBorders>
              <w:top w:val="thinThickSmallGap" w:sz="24" w:space="0" w:color="00B0F0"/>
              <w:left w:val="thinThickSmallGap" w:sz="24" w:space="0" w:color="00B0F0"/>
              <w:bottom w:val="single" w:sz="18" w:space="0" w:color="4BACC6"/>
              <w:right w:val="thinThickSmallGap" w:sz="24" w:space="0" w:color="00B0F0"/>
            </w:tcBorders>
          </w:tcPr>
          <w:p w:rsidR="00AF7262" w:rsidRPr="005475AA" w:rsidRDefault="00AF7262" w:rsidP="005475AA">
            <w:pPr>
              <w:jc w:val="center"/>
              <w:rPr>
                <w:rFonts w:ascii="Cambria" w:hAnsi="Cambria" w:cs="Cambria"/>
                <w:b/>
                <w:bCs/>
                <w:lang w:val="sr-Cyrl-CS"/>
              </w:rPr>
            </w:pPr>
            <w:r w:rsidRPr="005475AA">
              <w:rPr>
                <w:rFonts w:ascii="Cambria" w:hAnsi="Cambria" w:cs="Cambria"/>
                <w:b/>
                <w:bCs/>
                <w:lang w:val="hr-HR"/>
              </w:rPr>
              <w:t>ДРУГ</w:t>
            </w:r>
            <w:r w:rsidRPr="005475AA">
              <w:rPr>
                <w:rFonts w:ascii="Cambria" w:hAnsi="Cambria" w:cs="Cambria"/>
                <w:b/>
                <w:bCs/>
                <w:lang w:val="sr-Cyrl-CS"/>
              </w:rPr>
              <w:t>А</w:t>
            </w:r>
            <w:r w:rsidRPr="005475AA">
              <w:rPr>
                <w:rFonts w:ascii="Cambria" w:hAnsi="Cambria" w:cs="Cambria"/>
                <w:b/>
                <w:bCs/>
                <w:lang w:val="hr-HR"/>
              </w:rPr>
              <w:t xml:space="preserve"> ГОДИН</w:t>
            </w:r>
            <w:r w:rsidRPr="005475AA">
              <w:rPr>
                <w:rFonts w:ascii="Cambria" w:hAnsi="Cambria" w:cs="Cambria"/>
                <w:b/>
                <w:bCs/>
                <w:lang w:val="sr-Cyrl-CS"/>
              </w:rPr>
              <w:t>А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00B0F0"/>
            </w:tcBorders>
          </w:tcPr>
          <w:p w:rsidR="00AF7262" w:rsidRPr="004D262F" w:rsidRDefault="00AF7262" w:rsidP="005475AA">
            <w:pPr>
              <w:jc w:val="both"/>
              <w:rPr>
                <w:rFonts w:ascii="Cambria" w:hAnsi="Cambria" w:cs="Cambria"/>
                <w:lang w:val="hr-HR"/>
              </w:rPr>
            </w:pPr>
            <w:r w:rsidRPr="004D262F">
              <w:rPr>
                <w:rFonts w:ascii="Cambria" w:hAnsi="Cambria" w:cs="Cambria"/>
                <w:lang w:val="hr-HR"/>
              </w:rPr>
              <w:t>ПРЕДМЕТИ</w:t>
            </w:r>
          </w:p>
        </w:tc>
        <w:tc>
          <w:tcPr>
            <w:tcW w:w="1260" w:type="dxa"/>
          </w:tcPr>
          <w:p w:rsidR="00AF7262" w:rsidRPr="004D262F" w:rsidRDefault="00AF7262" w:rsidP="0024185B">
            <w:pPr>
              <w:jc w:val="center"/>
              <w:rPr>
                <w:lang w:val="sr-Latn-CS"/>
              </w:rPr>
            </w:pPr>
            <w:r w:rsidRPr="005475AA">
              <w:rPr>
                <w:lang w:val="sr-Cyrl-CS"/>
              </w:rPr>
              <w:t>Датум</w:t>
            </w:r>
          </w:p>
        </w:tc>
        <w:tc>
          <w:tcPr>
            <w:tcW w:w="1260" w:type="dxa"/>
          </w:tcPr>
          <w:p w:rsidR="00AF7262" w:rsidRPr="005475AA" w:rsidRDefault="00AF7262" w:rsidP="0024185B">
            <w:pPr>
              <w:jc w:val="center"/>
              <w:rPr>
                <w:lang w:val="sr-Cyrl-CS"/>
              </w:rPr>
            </w:pPr>
            <w:r w:rsidRPr="005475AA">
              <w:rPr>
                <w:lang w:val="sr-Cyrl-CS"/>
              </w:rPr>
              <w:t>Вријеме</w:t>
            </w:r>
          </w:p>
        </w:tc>
        <w:tc>
          <w:tcPr>
            <w:tcW w:w="1170" w:type="dxa"/>
          </w:tcPr>
          <w:p w:rsidR="00AF7262" w:rsidRPr="005475AA" w:rsidRDefault="00AF7262" w:rsidP="0024185B">
            <w:pPr>
              <w:jc w:val="center"/>
              <w:rPr>
                <w:lang w:val="sr-Cyrl-CS"/>
              </w:rPr>
            </w:pPr>
            <w:r w:rsidRPr="005475AA">
              <w:rPr>
                <w:lang w:val="sr-Cyrl-CS"/>
              </w:rPr>
              <w:t>Датум</w:t>
            </w:r>
          </w:p>
        </w:tc>
        <w:tc>
          <w:tcPr>
            <w:tcW w:w="1260" w:type="dxa"/>
            <w:tcBorders>
              <w:right w:val="thinThickSmallGap" w:sz="24" w:space="0" w:color="00B0F0"/>
            </w:tcBorders>
          </w:tcPr>
          <w:p w:rsidR="00AF7262" w:rsidRPr="00511D8B" w:rsidRDefault="00AF7262" w:rsidP="0024185B">
            <w:pPr>
              <w:jc w:val="center"/>
              <w:rPr>
                <w:rFonts w:ascii="Cambria" w:hAnsi="Cambria" w:cs="Cambria"/>
                <w:lang w:val="sr-Cyrl-CS"/>
              </w:rPr>
            </w:pPr>
            <w:r w:rsidRPr="00511D8B">
              <w:rPr>
                <w:rFonts w:ascii="Cambria" w:hAnsi="Cambria" w:cs="Cambria"/>
                <w:lang w:val="sr-Cyrl-CS"/>
              </w:rPr>
              <w:t>Вријеме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00B0F0"/>
            </w:tcBorders>
          </w:tcPr>
          <w:p w:rsidR="00AF7262" w:rsidRPr="004D262F" w:rsidRDefault="00AF7262" w:rsidP="005475AA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>Енглески језик - 3</w:t>
            </w:r>
          </w:p>
        </w:tc>
        <w:tc>
          <w:tcPr>
            <w:tcW w:w="1260" w:type="dxa"/>
          </w:tcPr>
          <w:p w:rsidR="00AF7262" w:rsidRPr="0090622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07.10.</w:t>
            </w:r>
          </w:p>
        </w:tc>
        <w:tc>
          <w:tcPr>
            <w:tcW w:w="1260" w:type="dxa"/>
          </w:tcPr>
          <w:p w:rsidR="00AF7262" w:rsidRPr="0090622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170" w:type="dxa"/>
          </w:tcPr>
          <w:p w:rsidR="00AF7262" w:rsidRPr="00906221" w:rsidRDefault="00AF7262" w:rsidP="0024185B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21.10.</w:t>
            </w:r>
          </w:p>
        </w:tc>
        <w:tc>
          <w:tcPr>
            <w:tcW w:w="1260" w:type="dxa"/>
            <w:tcBorders>
              <w:right w:val="thinThickSmallGap" w:sz="24" w:space="0" w:color="00B0F0"/>
            </w:tcBorders>
          </w:tcPr>
          <w:p w:rsidR="00AF7262" w:rsidRDefault="00AF7262" w:rsidP="002A2971">
            <w:pPr>
              <w:jc w:val="center"/>
            </w:pPr>
            <w:r w:rsidRPr="00A7781C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00B0F0"/>
            </w:tcBorders>
          </w:tcPr>
          <w:p w:rsidR="00AF7262" w:rsidRPr="004D262F" w:rsidRDefault="00AF7262" w:rsidP="005475AA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 xml:space="preserve">Математика - 3 </w:t>
            </w:r>
          </w:p>
        </w:tc>
        <w:tc>
          <w:tcPr>
            <w:tcW w:w="1260" w:type="dxa"/>
          </w:tcPr>
          <w:p w:rsidR="00AF7262" w:rsidRPr="0060055F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683F55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170" w:type="dxa"/>
          </w:tcPr>
          <w:p w:rsidR="00AF7262" w:rsidRPr="0060055F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25.10.</w:t>
            </w:r>
          </w:p>
        </w:tc>
        <w:tc>
          <w:tcPr>
            <w:tcW w:w="1260" w:type="dxa"/>
            <w:tcBorders>
              <w:right w:val="thinThickSmallGap" w:sz="24" w:space="0" w:color="00B0F0"/>
            </w:tcBorders>
          </w:tcPr>
          <w:p w:rsidR="00AF7262" w:rsidRDefault="00AF7262" w:rsidP="002A2971">
            <w:pPr>
              <w:jc w:val="center"/>
            </w:pPr>
            <w:r w:rsidRPr="00A7781C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00B0F0"/>
            </w:tcBorders>
          </w:tcPr>
          <w:p w:rsidR="00AF7262" w:rsidRPr="004D262F" w:rsidRDefault="00AF7262" w:rsidP="005475AA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>Механика - 2</w:t>
            </w:r>
          </w:p>
        </w:tc>
        <w:tc>
          <w:tcPr>
            <w:tcW w:w="1260" w:type="dxa"/>
          </w:tcPr>
          <w:p w:rsidR="00AF7262" w:rsidRPr="0060055F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09.10.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683F55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170" w:type="dxa"/>
          </w:tcPr>
          <w:p w:rsidR="00AF7262" w:rsidRPr="0060055F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23.10.</w:t>
            </w:r>
          </w:p>
        </w:tc>
        <w:tc>
          <w:tcPr>
            <w:tcW w:w="1260" w:type="dxa"/>
            <w:tcBorders>
              <w:right w:val="thinThickSmallGap" w:sz="24" w:space="0" w:color="00B0F0"/>
            </w:tcBorders>
          </w:tcPr>
          <w:p w:rsidR="00AF7262" w:rsidRDefault="00AF7262" w:rsidP="002A2971">
            <w:pPr>
              <w:jc w:val="center"/>
            </w:pPr>
            <w:r w:rsidRPr="00A7781C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00B0F0"/>
            </w:tcBorders>
          </w:tcPr>
          <w:p w:rsidR="00AF7262" w:rsidRPr="004D262F" w:rsidRDefault="00AF7262" w:rsidP="005475AA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 xml:space="preserve">Основи менаџмента </w:t>
            </w:r>
          </w:p>
        </w:tc>
        <w:tc>
          <w:tcPr>
            <w:tcW w:w="1260" w:type="dxa"/>
          </w:tcPr>
          <w:p w:rsidR="00AF7262" w:rsidRPr="0060055F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05.10.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>
              <w:rPr>
                <w:sz w:val="22"/>
                <w:szCs w:val="22"/>
                <w:lang w:val="sr-Latn-BA"/>
              </w:rPr>
              <w:t>09</w:t>
            </w:r>
            <w:r w:rsidRPr="00683F55">
              <w:rPr>
                <w:sz w:val="22"/>
                <w:szCs w:val="22"/>
                <w:lang w:val="sr-Latn-BA"/>
              </w:rPr>
              <w:t>.00</w:t>
            </w:r>
          </w:p>
        </w:tc>
        <w:tc>
          <w:tcPr>
            <w:tcW w:w="1170" w:type="dxa"/>
          </w:tcPr>
          <w:p w:rsidR="00AF7262" w:rsidRPr="0060055F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26.10.</w:t>
            </w:r>
          </w:p>
        </w:tc>
        <w:tc>
          <w:tcPr>
            <w:tcW w:w="1260" w:type="dxa"/>
            <w:tcBorders>
              <w:right w:val="thinThickSmallGap" w:sz="24" w:space="0" w:color="00B0F0"/>
            </w:tcBorders>
          </w:tcPr>
          <w:p w:rsidR="00AF7262" w:rsidRDefault="00AF7262" w:rsidP="002A2971">
            <w:pPr>
              <w:jc w:val="center"/>
            </w:pPr>
            <w:r>
              <w:rPr>
                <w:sz w:val="22"/>
                <w:szCs w:val="22"/>
                <w:lang w:val="sr-Latn-BA"/>
              </w:rPr>
              <w:t>09</w:t>
            </w:r>
            <w:r w:rsidRPr="00A7781C">
              <w:rPr>
                <w:sz w:val="22"/>
                <w:szCs w:val="22"/>
                <w:lang w:val="sr-Latn-BA"/>
              </w:rPr>
              <w:t>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00B0F0"/>
            </w:tcBorders>
          </w:tcPr>
          <w:p w:rsidR="00AF7262" w:rsidRPr="004D262F" w:rsidRDefault="00AF7262" w:rsidP="005475AA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  <w:lang w:val="hr-HR"/>
              </w:rPr>
              <w:t>Пословно право</w:t>
            </w:r>
          </w:p>
        </w:tc>
        <w:tc>
          <w:tcPr>
            <w:tcW w:w="1260" w:type="dxa"/>
          </w:tcPr>
          <w:p w:rsidR="00AF7262" w:rsidRPr="005475AA" w:rsidRDefault="00AF7262" w:rsidP="00241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</w:p>
        </w:tc>
        <w:tc>
          <w:tcPr>
            <w:tcW w:w="1170" w:type="dxa"/>
          </w:tcPr>
          <w:p w:rsidR="00AF7262" w:rsidRPr="005475AA" w:rsidRDefault="00AF7262" w:rsidP="00241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thinThickSmallGap" w:sz="24" w:space="0" w:color="00B0F0"/>
            </w:tcBorders>
          </w:tcPr>
          <w:p w:rsidR="00AF7262" w:rsidRDefault="00AF7262" w:rsidP="002A2971">
            <w:pPr>
              <w:jc w:val="center"/>
            </w:pP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00B0F0"/>
            </w:tcBorders>
          </w:tcPr>
          <w:p w:rsidR="00AF7262" w:rsidRPr="004D262F" w:rsidRDefault="00AF7262" w:rsidP="005475AA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>Инжењерска економија</w:t>
            </w:r>
          </w:p>
        </w:tc>
        <w:tc>
          <w:tcPr>
            <w:tcW w:w="1260" w:type="dxa"/>
          </w:tcPr>
          <w:p w:rsidR="00AF7262" w:rsidRPr="006F1F0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08.10.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683F55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170" w:type="dxa"/>
          </w:tcPr>
          <w:p w:rsidR="00AF7262" w:rsidRPr="006F1F0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22.10.</w:t>
            </w:r>
          </w:p>
        </w:tc>
        <w:tc>
          <w:tcPr>
            <w:tcW w:w="1260" w:type="dxa"/>
            <w:tcBorders>
              <w:right w:val="thinThickSmallGap" w:sz="24" w:space="0" w:color="00B0F0"/>
            </w:tcBorders>
          </w:tcPr>
          <w:p w:rsidR="00AF7262" w:rsidRDefault="00AF7262" w:rsidP="002A2971">
            <w:pPr>
              <w:jc w:val="center"/>
            </w:pPr>
            <w:r w:rsidRPr="00A7781C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00B0F0"/>
            </w:tcBorders>
          </w:tcPr>
          <w:p w:rsidR="00AF7262" w:rsidRPr="004D262F" w:rsidRDefault="00AF7262" w:rsidP="005475AA">
            <w:pPr>
              <w:jc w:val="both"/>
              <w:rPr>
                <w:rFonts w:ascii="Cambria" w:hAnsi="Cambria" w:cs="Cambria"/>
                <w:lang w:val="sr-Cyrl-CS"/>
              </w:rPr>
            </w:pPr>
            <w:r w:rsidRPr="004D262F">
              <w:rPr>
                <w:rFonts w:ascii="Cambria" w:hAnsi="Cambria" w:cs="Cambria"/>
                <w:lang w:val="hr-HR"/>
              </w:rPr>
              <w:t xml:space="preserve">Динамика – стари </w:t>
            </w:r>
            <w:r w:rsidRPr="004D262F">
              <w:rPr>
                <w:rFonts w:ascii="Cambria" w:hAnsi="Cambria" w:cs="Cambria"/>
                <w:lang w:val="sr-Cyrl-CS"/>
              </w:rPr>
              <w:t>програм</w:t>
            </w:r>
          </w:p>
        </w:tc>
        <w:tc>
          <w:tcPr>
            <w:tcW w:w="1260" w:type="dxa"/>
          </w:tcPr>
          <w:p w:rsidR="00AF7262" w:rsidRPr="006F1F0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09.10.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683F55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170" w:type="dxa"/>
          </w:tcPr>
          <w:p w:rsidR="00AF7262" w:rsidRPr="006F1F0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23.10.</w:t>
            </w:r>
          </w:p>
        </w:tc>
        <w:tc>
          <w:tcPr>
            <w:tcW w:w="1260" w:type="dxa"/>
            <w:tcBorders>
              <w:right w:val="thinThickSmallGap" w:sz="24" w:space="0" w:color="00B0F0"/>
            </w:tcBorders>
          </w:tcPr>
          <w:p w:rsidR="00AF7262" w:rsidRDefault="00AF7262" w:rsidP="002A2971">
            <w:pPr>
              <w:jc w:val="center"/>
            </w:pPr>
            <w:r w:rsidRPr="00A7781C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00B0F0"/>
            </w:tcBorders>
          </w:tcPr>
          <w:p w:rsidR="00AF7262" w:rsidRPr="004D262F" w:rsidRDefault="00AF7262" w:rsidP="005475AA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>Енглески језик - 4</w:t>
            </w:r>
          </w:p>
        </w:tc>
        <w:tc>
          <w:tcPr>
            <w:tcW w:w="1260" w:type="dxa"/>
          </w:tcPr>
          <w:p w:rsidR="00AF7262" w:rsidRPr="006F1F0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07.10.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683F55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170" w:type="dxa"/>
          </w:tcPr>
          <w:p w:rsidR="00AF7262" w:rsidRPr="006F1F0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21.10.</w:t>
            </w:r>
          </w:p>
        </w:tc>
        <w:tc>
          <w:tcPr>
            <w:tcW w:w="1260" w:type="dxa"/>
            <w:tcBorders>
              <w:right w:val="thinThickSmallGap" w:sz="24" w:space="0" w:color="00B0F0"/>
            </w:tcBorders>
          </w:tcPr>
          <w:p w:rsidR="00AF7262" w:rsidRDefault="00AF7262" w:rsidP="002A2971">
            <w:pPr>
              <w:jc w:val="center"/>
            </w:pPr>
            <w:r w:rsidRPr="00A7781C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00B0F0"/>
            </w:tcBorders>
          </w:tcPr>
          <w:p w:rsidR="00AF7262" w:rsidRPr="004D262F" w:rsidRDefault="00AF7262" w:rsidP="005475AA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>Математика - 4</w:t>
            </w:r>
          </w:p>
        </w:tc>
        <w:tc>
          <w:tcPr>
            <w:tcW w:w="1260" w:type="dxa"/>
          </w:tcPr>
          <w:p w:rsidR="00AF7262" w:rsidRPr="006F1F0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683F55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170" w:type="dxa"/>
          </w:tcPr>
          <w:p w:rsidR="00AF7262" w:rsidRPr="006F1F0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25.10.</w:t>
            </w:r>
          </w:p>
        </w:tc>
        <w:tc>
          <w:tcPr>
            <w:tcW w:w="1260" w:type="dxa"/>
            <w:tcBorders>
              <w:right w:val="thinThickSmallGap" w:sz="24" w:space="0" w:color="00B0F0"/>
            </w:tcBorders>
          </w:tcPr>
          <w:p w:rsidR="00AF7262" w:rsidRDefault="00AF7262" w:rsidP="002A2971">
            <w:pPr>
              <w:jc w:val="center"/>
            </w:pPr>
            <w:r w:rsidRPr="00A7781C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00B0F0"/>
            </w:tcBorders>
          </w:tcPr>
          <w:p w:rsidR="00AF7262" w:rsidRPr="004D262F" w:rsidRDefault="00AF7262" w:rsidP="005475AA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>Вјероватноћа и статистика</w:t>
            </w:r>
          </w:p>
        </w:tc>
        <w:tc>
          <w:tcPr>
            <w:tcW w:w="1260" w:type="dxa"/>
          </w:tcPr>
          <w:p w:rsidR="00AF7262" w:rsidRPr="006F1F0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683F55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170" w:type="dxa"/>
          </w:tcPr>
          <w:p w:rsidR="00AF7262" w:rsidRPr="006F1F0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28.10.</w:t>
            </w:r>
          </w:p>
        </w:tc>
        <w:tc>
          <w:tcPr>
            <w:tcW w:w="1260" w:type="dxa"/>
            <w:tcBorders>
              <w:right w:val="thinThickSmallGap" w:sz="24" w:space="0" w:color="00B0F0"/>
            </w:tcBorders>
          </w:tcPr>
          <w:p w:rsidR="00AF7262" w:rsidRDefault="00AF7262" w:rsidP="002A2971">
            <w:pPr>
              <w:jc w:val="center"/>
            </w:pPr>
            <w:r w:rsidRPr="00A7781C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428" w:type="dxa"/>
            <w:tcBorders>
              <w:left w:val="thinThickSmallGap" w:sz="24" w:space="0" w:color="00B0F0"/>
            </w:tcBorders>
          </w:tcPr>
          <w:p w:rsidR="00AF7262" w:rsidRPr="004D262F" w:rsidRDefault="00AF7262" w:rsidP="005475AA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>Термодинамика</w:t>
            </w:r>
          </w:p>
        </w:tc>
        <w:tc>
          <w:tcPr>
            <w:tcW w:w="1260" w:type="dxa"/>
          </w:tcPr>
          <w:p w:rsidR="00AF7262" w:rsidRPr="006F1F0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04.10.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683F55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170" w:type="dxa"/>
          </w:tcPr>
          <w:p w:rsidR="00AF7262" w:rsidRPr="006F1F0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17.10.</w:t>
            </w:r>
          </w:p>
        </w:tc>
        <w:tc>
          <w:tcPr>
            <w:tcW w:w="1260" w:type="dxa"/>
            <w:tcBorders>
              <w:right w:val="thinThickSmallGap" w:sz="24" w:space="0" w:color="00B0F0"/>
            </w:tcBorders>
          </w:tcPr>
          <w:p w:rsidR="00AF7262" w:rsidRDefault="00AF7262" w:rsidP="002A2971">
            <w:pPr>
              <w:jc w:val="center"/>
            </w:pPr>
            <w:r w:rsidRPr="00A7781C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rPr>
          <w:trHeight w:val="320"/>
        </w:trPr>
        <w:tc>
          <w:tcPr>
            <w:tcW w:w="4428" w:type="dxa"/>
            <w:tcBorders>
              <w:left w:val="thinThickSmallGap" w:sz="24" w:space="0" w:color="00B0F0"/>
              <w:bottom w:val="single" w:sz="4" w:space="0" w:color="8DB3E2"/>
            </w:tcBorders>
          </w:tcPr>
          <w:p w:rsidR="00AF7262" w:rsidRPr="004D262F" w:rsidRDefault="00AF7262" w:rsidP="005475AA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>Конвенционалне технологије - 1</w:t>
            </w:r>
          </w:p>
        </w:tc>
        <w:tc>
          <w:tcPr>
            <w:tcW w:w="1260" w:type="dxa"/>
            <w:tcBorders>
              <w:bottom w:val="single" w:sz="4" w:space="0" w:color="8DB3E2"/>
            </w:tcBorders>
          </w:tcPr>
          <w:p w:rsidR="00AF7262" w:rsidRPr="006F1F0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10.10.</w:t>
            </w:r>
          </w:p>
        </w:tc>
        <w:tc>
          <w:tcPr>
            <w:tcW w:w="1260" w:type="dxa"/>
            <w:tcBorders>
              <w:bottom w:val="single" w:sz="4" w:space="0" w:color="8DB3E2"/>
            </w:tcBorders>
          </w:tcPr>
          <w:p w:rsidR="00AF7262" w:rsidRDefault="00AF7262" w:rsidP="002A2971">
            <w:pPr>
              <w:jc w:val="center"/>
            </w:pPr>
            <w:r w:rsidRPr="00683F55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170" w:type="dxa"/>
            <w:tcBorders>
              <w:bottom w:val="single" w:sz="4" w:space="0" w:color="8DB3E2"/>
            </w:tcBorders>
          </w:tcPr>
          <w:p w:rsidR="00AF7262" w:rsidRPr="006F1F0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24.10.</w:t>
            </w:r>
          </w:p>
        </w:tc>
        <w:tc>
          <w:tcPr>
            <w:tcW w:w="1260" w:type="dxa"/>
            <w:tcBorders>
              <w:bottom w:val="single" w:sz="4" w:space="0" w:color="8DB3E2"/>
              <w:right w:val="thinThickSmallGap" w:sz="24" w:space="0" w:color="00B0F0"/>
            </w:tcBorders>
          </w:tcPr>
          <w:p w:rsidR="00AF7262" w:rsidRDefault="00AF7262" w:rsidP="002A2971">
            <w:pPr>
              <w:jc w:val="center"/>
            </w:pPr>
            <w:r w:rsidRPr="00A7781C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428" w:type="dxa"/>
            <w:tcBorders>
              <w:top w:val="single" w:sz="4" w:space="0" w:color="8DB3E2"/>
              <w:left w:val="thinThickSmallGap" w:sz="24" w:space="0" w:color="00B0F0"/>
              <w:bottom w:val="thinThickSmallGap" w:sz="24" w:space="0" w:color="00B0F0"/>
            </w:tcBorders>
          </w:tcPr>
          <w:p w:rsidR="00AF7262" w:rsidRPr="004D262F" w:rsidRDefault="00AF7262" w:rsidP="005475AA">
            <w:pPr>
              <w:rPr>
                <w:rFonts w:ascii="Cambria" w:hAnsi="Cambria" w:cs="Cambria"/>
              </w:rPr>
            </w:pPr>
            <w:r w:rsidRPr="004D262F">
              <w:rPr>
                <w:rFonts w:ascii="Cambria" w:hAnsi="Cambria" w:cs="Cambria"/>
              </w:rPr>
              <w:t xml:space="preserve">Отпорност материјала </w:t>
            </w:r>
          </w:p>
        </w:tc>
        <w:tc>
          <w:tcPr>
            <w:tcW w:w="1260" w:type="dxa"/>
            <w:tcBorders>
              <w:top w:val="single" w:sz="4" w:space="0" w:color="8DB3E2"/>
              <w:bottom w:val="thinThickSmallGap" w:sz="24" w:space="0" w:color="00B0F0"/>
            </w:tcBorders>
          </w:tcPr>
          <w:p w:rsidR="00AF7262" w:rsidRPr="006F1F03" w:rsidRDefault="00AF7262" w:rsidP="0024185B">
            <w:pPr>
              <w:jc w:val="center"/>
              <w:rPr>
                <w:rFonts w:ascii="Cambria" w:hAnsi="Cambria" w:cs="Cambria"/>
                <w:sz w:val="22"/>
                <w:szCs w:val="22"/>
                <w:lang w:val="sr-Latn-BA"/>
              </w:rPr>
            </w:pPr>
            <w:r>
              <w:rPr>
                <w:rFonts w:ascii="Cambria" w:hAnsi="Cambria" w:cs="Cambria"/>
                <w:sz w:val="22"/>
                <w:szCs w:val="22"/>
                <w:lang w:val="sr-Latn-BA"/>
              </w:rPr>
              <w:t>15.10.</w:t>
            </w:r>
          </w:p>
        </w:tc>
        <w:tc>
          <w:tcPr>
            <w:tcW w:w="1260" w:type="dxa"/>
            <w:tcBorders>
              <w:top w:val="single" w:sz="4" w:space="0" w:color="8DB3E2"/>
              <w:bottom w:val="thinThickSmallGap" w:sz="24" w:space="0" w:color="00B0F0"/>
            </w:tcBorders>
          </w:tcPr>
          <w:p w:rsidR="00AF7262" w:rsidRDefault="00AF7262" w:rsidP="002A2971">
            <w:pPr>
              <w:jc w:val="center"/>
            </w:pPr>
            <w:r w:rsidRPr="00683F55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170" w:type="dxa"/>
            <w:tcBorders>
              <w:top w:val="single" w:sz="4" w:space="0" w:color="8DB3E2"/>
              <w:bottom w:val="thinThickSmallGap" w:sz="24" w:space="0" w:color="00B0F0"/>
            </w:tcBorders>
          </w:tcPr>
          <w:p w:rsidR="00AF7262" w:rsidRPr="006F1F03" w:rsidRDefault="00AF7262" w:rsidP="0024185B">
            <w:pPr>
              <w:jc w:val="center"/>
              <w:rPr>
                <w:rFonts w:ascii="Cambria" w:hAnsi="Cambria" w:cs="Cambria"/>
                <w:sz w:val="22"/>
                <w:szCs w:val="22"/>
                <w:lang w:val="sr-Latn-BA"/>
              </w:rPr>
            </w:pPr>
            <w:r>
              <w:rPr>
                <w:rFonts w:ascii="Cambria" w:hAnsi="Cambria" w:cs="Cambria"/>
                <w:sz w:val="22"/>
                <w:szCs w:val="22"/>
                <w:lang w:val="sr-Latn-BA"/>
              </w:rPr>
              <w:t>28.10.</w:t>
            </w:r>
          </w:p>
        </w:tc>
        <w:tc>
          <w:tcPr>
            <w:tcW w:w="1260" w:type="dxa"/>
            <w:tcBorders>
              <w:top w:val="single" w:sz="4" w:space="0" w:color="8DB3E2"/>
              <w:bottom w:val="thinThickSmallGap" w:sz="24" w:space="0" w:color="00B0F0"/>
              <w:right w:val="thinThickSmallGap" w:sz="24" w:space="0" w:color="00B0F0"/>
            </w:tcBorders>
          </w:tcPr>
          <w:p w:rsidR="00AF7262" w:rsidRDefault="00AF7262" w:rsidP="002A2971">
            <w:pPr>
              <w:jc w:val="center"/>
            </w:pPr>
            <w:r w:rsidRPr="00A7781C">
              <w:rPr>
                <w:sz w:val="22"/>
                <w:szCs w:val="22"/>
                <w:lang w:val="sr-Latn-BA"/>
              </w:rPr>
              <w:t>15.00</w:t>
            </w:r>
          </w:p>
        </w:tc>
      </w:tr>
    </w:tbl>
    <w:p w:rsidR="00AF7262" w:rsidRPr="00C11FD6" w:rsidRDefault="00AF7262" w:rsidP="00A33AB2">
      <w:pPr>
        <w:jc w:val="both"/>
        <w:rPr>
          <w:sz w:val="22"/>
          <w:szCs w:val="22"/>
          <w:lang w:val="sr-Cyrl-CS"/>
        </w:rPr>
      </w:pPr>
    </w:p>
    <w:p w:rsidR="00AF7262" w:rsidRDefault="00AF7262" w:rsidP="00A33AB2">
      <w:pPr>
        <w:jc w:val="both"/>
        <w:rPr>
          <w:b/>
          <w:bCs/>
          <w:lang w:val="sr-Cyrl-CS"/>
        </w:rPr>
      </w:pPr>
      <w:r w:rsidRPr="00C04CF9">
        <w:rPr>
          <w:sz w:val="22"/>
          <w:szCs w:val="22"/>
          <w:lang w:val="hr-HR"/>
        </w:rPr>
        <w:br w:type="textWrapping" w:clear="all"/>
      </w:r>
    </w:p>
    <w:p w:rsidR="00AF7262" w:rsidRDefault="00AF7262" w:rsidP="00A33AB2">
      <w:pPr>
        <w:jc w:val="both"/>
        <w:rPr>
          <w:b/>
          <w:bCs/>
          <w:lang w:val="sr-Cyrl-CS"/>
        </w:rPr>
      </w:pPr>
    </w:p>
    <w:p w:rsidR="00AF7262" w:rsidRDefault="00AF7262" w:rsidP="00A33AB2">
      <w:pPr>
        <w:jc w:val="both"/>
        <w:rPr>
          <w:b/>
          <w:bCs/>
          <w:lang w:val="sr-Cyrl-CS"/>
        </w:rPr>
      </w:pPr>
    </w:p>
    <w:p w:rsidR="00AF7262" w:rsidRDefault="00AF7262" w:rsidP="00A33AB2">
      <w:pPr>
        <w:jc w:val="both"/>
        <w:rPr>
          <w:b/>
          <w:bCs/>
          <w:lang w:val="sr-Cyrl-CS"/>
        </w:rPr>
      </w:pPr>
    </w:p>
    <w:tbl>
      <w:tblPr>
        <w:tblW w:w="9378" w:type="dxa"/>
        <w:tblInd w:w="-106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1E0"/>
      </w:tblPr>
      <w:tblGrid>
        <w:gridCol w:w="4428"/>
        <w:gridCol w:w="1260"/>
        <w:gridCol w:w="1260"/>
        <w:gridCol w:w="1170"/>
        <w:gridCol w:w="1260"/>
      </w:tblGrid>
      <w:tr w:rsidR="00AF7262" w:rsidRPr="005475AA">
        <w:tc>
          <w:tcPr>
            <w:tcW w:w="9378" w:type="dxa"/>
            <w:gridSpan w:val="5"/>
            <w:tcBorders>
              <w:top w:val="thinThickSmallGap" w:sz="24" w:space="0" w:color="B2A1C7"/>
              <w:left w:val="thinThickSmallGap" w:sz="24" w:space="0" w:color="B2A1C7"/>
              <w:bottom w:val="thinThickSmallGap" w:sz="24" w:space="0" w:color="B2A1C7"/>
              <w:right w:val="thinThickSmallGap" w:sz="24" w:space="0" w:color="B2A1C7"/>
            </w:tcBorders>
          </w:tcPr>
          <w:p w:rsidR="00AF7262" w:rsidRPr="005475AA" w:rsidRDefault="00AF7262" w:rsidP="005475AA">
            <w:pPr>
              <w:jc w:val="center"/>
              <w:rPr>
                <w:b/>
                <w:bCs/>
                <w:lang w:val="sr-Cyrl-CS"/>
              </w:rPr>
            </w:pPr>
            <w:r w:rsidRPr="005475AA">
              <w:rPr>
                <w:b/>
                <w:bCs/>
                <w:lang w:val="hr-HR"/>
              </w:rPr>
              <w:t>ТРЕЋ</w:t>
            </w:r>
            <w:r w:rsidRPr="005475AA">
              <w:rPr>
                <w:b/>
                <w:bCs/>
                <w:lang w:val="sr-Cyrl-CS"/>
              </w:rPr>
              <w:t>А</w:t>
            </w:r>
            <w:r w:rsidRPr="005475AA">
              <w:rPr>
                <w:b/>
                <w:bCs/>
                <w:lang w:val="hr-HR"/>
              </w:rPr>
              <w:t xml:space="preserve"> ГОДИН</w:t>
            </w:r>
            <w:r w:rsidRPr="005475AA">
              <w:rPr>
                <w:b/>
                <w:bCs/>
                <w:lang w:val="sr-Cyrl-CS"/>
              </w:rPr>
              <w:t>А</w:t>
            </w:r>
          </w:p>
        </w:tc>
      </w:tr>
      <w:tr w:rsidR="00AF7262" w:rsidRPr="0073375C">
        <w:tc>
          <w:tcPr>
            <w:tcW w:w="4428" w:type="dxa"/>
            <w:tcBorders>
              <w:top w:val="thinThickSmallGap" w:sz="24" w:space="0" w:color="B2A1C7"/>
              <w:left w:val="thinThickSmallGap" w:sz="24" w:space="0" w:color="B2A1C7"/>
            </w:tcBorders>
          </w:tcPr>
          <w:p w:rsidR="00AF7262" w:rsidRPr="005475AA" w:rsidRDefault="00AF7262" w:rsidP="005475AA">
            <w:pPr>
              <w:jc w:val="center"/>
              <w:rPr>
                <w:lang w:val="hr-HR"/>
              </w:rPr>
            </w:pPr>
            <w:r w:rsidRPr="005475AA">
              <w:rPr>
                <w:lang w:val="hr-HR"/>
              </w:rPr>
              <w:t>ПРЕДМЕТИ</w:t>
            </w:r>
          </w:p>
        </w:tc>
        <w:tc>
          <w:tcPr>
            <w:tcW w:w="1260" w:type="dxa"/>
            <w:tcBorders>
              <w:top w:val="thinThickSmallGap" w:sz="24" w:space="0" w:color="B2A1C7"/>
            </w:tcBorders>
          </w:tcPr>
          <w:p w:rsidR="00AF7262" w:rsidRPr="0073375C" w:rsidRDefault="00AF7262" w:rsidP="0024185B">
            <w:pPr>
              <w:jc w:val="center"/>
              <w:rPr>
                <w:lang w:val="sr-Cyrl-CS"/>
              </w:rPr>
            </w:pPr>
            <w:r w:rsidRPr="0073375C">
              <w:rPr>
                <w:lang w:val="sr-Cyrl-CS"/>
              </w:rPr>
              <w:t>Датум</w:t>
            </w:r>
          </w:p>
        </w:tc>
        <w:tc>
          <w:tcPr>
            <w:tcW w:w="1260" w:type="dxa"/>
            <w:tcBorders>
              <w:top w:val="thinThickSmallGap" w:sz="24" w:space="0" w:color="B2A1C7"/>
            </w:tcBorders>
          </w:tcPr>
          <w:p w:rsidR="00AF7262" w:rsidRPr="0073375C" w:rsidRDefault="00AF7262" w:rsidP="0024185B">
            <w:pPr>
              <w:jc w:val="center"/>
              <w:rPr>
                <w:lang w:val="sr-Cyrl-CS"/>
              </w:rPr>
            </w:pPr>
            <w:r w:rsidRPr="0073375C">
              <w:rPr>
                <w:lang w:val="sr-Cyrl-CS"/>
              </w:rPr>
              <w:t>Вријеме</w:t>
            </w:r>
          </w:p>
        </w:tc>
        <w:tc>
          <w:tcPr>
            <w:tcW w:w="1170" w:type="dxa"/>
            <w:tcBorders>
              <w:top w:val="thinThickSmallGap" w:sz="24" w:space="0" w:color="B2A1C7"/>
            </w:tcBorders>
          </w:tcPr>
          <w:p w:rsidR="00AF7262" w:rsidRPr="0073375C" w:rsidRDefault="00AF7262" w:rsidP="0024185B">
            <w:pPr>
              <w:jc w:val="center"/>
              <w:rPr>
                <w:lang w:val="sr-Cyrl-CS"/>
              </w:rPr>
            </w:pPr>
            <w:r w:rsidRPr="0073375C">
              <w:rPr>
                <w:lang w:val="sr-Cyrl-CS"/>
              </w:rPr>
              <w:t>Датум</w:t>
            </w:r>
          </w:p>
        </w:tc>
        <w:tc>
          <w:tcPr>
            <w:tcW w:w="1260" w:type="dxa"/>
            <w:tcBorders>
              <w:top w:val="thinThickSmallGap" w:sz="24" w:space="0" w:color="B2A1C7"/>
              <w:right w:val="thinThickSmallGap" w:sz="24" w:space="0" w:color="B2A1C7"/>
            </w:tcBorders>
          </w:tcPr>
          <w:p w:rsidR="00AF7262" w:rsidRPr="0073375C" w:rsidRDefault="00AF7262" w:rsidP="0024185B">
            <w:pPr>
              <w:jc w:val="center"/>
              <w:rPr>
                <w:lang w:val="sr-Cyrl-CS"/>
              </w:rPr>
            </w:pPr>
            <w:r w:rsidRPr="0073375C">
              <w:rPr>
                <w:lang w:val="sr-Cyrl-CS"/>
              </w:rPr>
              <w:t>Вријеме</w:t>
            </w:r>
          </w:p>
        </w:tc>
      </w:tr>
      <w:tr w:rsidR="00AF7262" w:rsidRPr="0073375C">
        <w:tc>
          <w:tcPr>
            <w:tcW w:w="4428" w:type="dxa"/>
            <w:tcBorders>
              <w:left w:val="thinThickSmallGap" w:sz="24" w:space="0" w:color="B2A1C7"/>
            </w:tcBorders>
          </w:tcPr>
          <w:p w:rsidR="00AF7262" w:rsidRPr="005475AA" w:rsidRDefault="00AF7262" w:rsidP="00752DED">
            <w:r w:rsidRPr="005475AA">
              <w:t>Енглески језик - 5</w:t>
            </w:r>
          </w:p>
        </w:tc>
        <w:tc>
          <w:tcPr>
            <w:tcW w:w="1260" w:type="dxa"/>
          </w:tcPr>
          <w:p w:rsidR="00AF7262" w:rsidRPr="0082688B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12.10.</w:t>
            </w:r>
          </w:p>
        </w:tc>
        <w:tc>
          <w:tcPr>
            <w:tcW w:w="1260" w:type="dxa"/>
          </w:tcPr>
          <w:p w:rsidR="00AF7262" w:rsidRPr="0082688B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09.00</w:t>
            </w:r>
          </w:p>
        </w:tc>
        <w:tc>
          <w:tcPr>
            <w:tcW w:w="1170" w:type="dxa"/>
          </w:tcPr>
          <w:p w:rsidR="00AF7262" w:rsidRPr="0082688B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23.10.</w:t>
            </w:r>
          </w:p>
        </w:tc>
        <w:tc>
          <w:tcPr>
            <w:tcW w:w="1260" w:type="dxa"/>
            <w:tcBorders>
              <w:right w:val="thinThickSmallGap" w:sz="24" w:space="0" w:color="B2A1C7"/>
            </w:tcBorders>
          </w:tcPr>
          <w:p w:rsidR="00AF7262" w:rsidRDefault="00AF7262" w:rsidP="002A2971">
            <w:pPr>
              <w:jc w:val="center"/>
            </w:pPr>
            <w:r w:rsidRPr="00F70E33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73375C">
        <w:tc>
          <w:tcPr>
            <w:tcW w:w="4428" w:type="dxa"/>
            <w:tcBorders>
              <w:left w:val="thinThickSmallGap" w:sz="24" w:space="0" w:color="B2A1C7"/>
            </w:tcBorders>
          </w:tcPr>
          <w:p w:rsidR="00AF7262" w:rsidRPr="005475AA" w:rsidRDefault="00AF7262" w:rsidP="00752DED">
            <w:r w:rsidRPr="005475AA">
              <w:t>Машински елементи</w:t>
            </w:r>
          </w:p>
        </w:tc>
        <w:tc>
          <w:tcPr>
            <w:tcW w:w="1260" w:type="dxa"/>
          </w:tcPr>
          <w:p w:rsidR="00AF7262" w:rsidRPr="0082688B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09.10.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991FF7"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</w:tcPr>
          <w:p w:rsidR="00AF7262" w:rsidRPr="0082688B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15.10.</w:t>
            </w:r>
          </w:p>
        </w:tc>
        <w:tc>
          <w:tcPr>
            <w:tcW w:w="1260" w:type="dxa"/>
            <w:tcBorders>
              <w:right w:val="thinThickSmallGap" w:sz="24" w:space="0" w:color="B2A1C7"/>
            </w:tcBorders>
          </w:tcPr>
          <w:p w:rsidR="00AF7262" w:rsidRDefault="00AF7262" w:rsidP="002A2971">
            <w:pPr>
              <w:jc w:val="center"/>
            </w:pPr>
            <w:r w:rsidRPr="00F70E33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73375C">
        <w:tc>
          <w:tcPr>
            <w:tcW w:w="4428" w:type="dxa"/>
            <w:tcBorders>
              <w:left w:val="thinThickSmallGap" w:sz="24" w:space="0" w:color="B2A1C7"/>
            </w:tcBorders>
          </w:tcPr>
          <w:p w:rsidR="00AF7262" w:rsidRPr="005475AA" w:rsidRDefault="00AF7262" w:rsidP="00752DED">
            <w:r w:rsidRPr="005475AA">
              <w:t>Механика флуида</w:t>
            </w:r>
          </w:p>
        </w:tc>
        <w:tc>
          <w:tcPr>
            <w:tcW w:w="1260" w:type="dxa"/>
          </w:tcPr>
          <w:p w:rsidR="00AF7262" w:rsidRPr="004715AB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03.10.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991FF7">
              <w:rPr>
                <w:sz w:val="22"/>
                <w:szCs w:val="22"/>
                <w:lang w:val="sr-Latn-BA"/>
              </w:rPr>
              <w:t>13.</w:t>
            </w:r>
            <w:r>
              <w:rPr>
                <w:sz w:val="22"/>
                <w:szCs w:val="22"/>
                <w:lang w:val="sr-Latn-BA"/>
              </w:rPr>
              <w:t>45</w:t>
            </w:r>
          </w:p>
        </w:tc>
        <w:tc>
          <w:tcPr>
            <w:tcW w:w="1170" w:type="dxa"/>
          </w:tcPr>
          <w:p w:rsidR="00AF7262" w:rsidRPr="0082688B" w:rsidRDefault="00AF7262" w:rsidP="0082688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17.10.</w:t>
            </w:r>
          </w:p>
        </w:tc>
        <w:tc>
          <w:tcPr>
            <w:tcW w:w="1260" w:type="dxa"/>
            <w:tcBorders>
              <w:right w:val="thinThickSmallGap" w:sz="24" w:space="0" w:color="B2A1C7"/>
            </w:tcBorders>
          </w:tcPr>
          <w:p w:rsidR="00AF7262" w:rsidRDefault="00AF7262" w:rsidP="002A2971">
            <w:pPr>
              <w:jc w:val="center"/>
            </w:pPr>
            <w:r w:rsidRPr="00F70E33">
              <w:rPr>
                <w:sz w:val="22"/>
                <w:szCs w:val="22"/>
                <w:lang w:val="sr-Latn-BA"/>
              </w:rPr>
              <w:t>13.</w:t>
            </w:r>
            <w:r>
              <w:rPr>
                <w:sz w:val="22"/>
                <w:szCs w:val="22"/>
                <w:lang w:val="sr-Latn-BA"/>
              </w:rPr>
              <w:t>45</w:t>
            </w:r>
          </w:p>
        </w:tc>
      </w:tr>
      <w:tr w:rsidR="00AF7262" w:rsidRPr="0073375C">
        <w:tc>
          <w:tcPr>
            <w:tcW w:w="4428" w:type="dxa"/>
            <w:tcBorders>
              <w:left w:val="thinThickSmallGap" w:sz="24" w:space="0" w:color="B2A1C7"/>
            </w:tcBorders>
          </w:tcPr>
          <w:p w:rsidR="00AF7262" w:rsidRPr="005475AA" w:rsidRDefault="00AF7262" w:rsidP="00752DED">
            <w:pPr>
              <w:rPr>
                <w:lang w:val="sr-Cyrl-CS"/>
              </w:rPr>
            </w:pPr>
            <w:r w:rsidRPr="005475AA">
              <w:rPr>
                <w:lang w:val="sr-Cyrl-CS"/>
              </w:rPr>
              <w:t>Менаџмент људских ресурса</w:t>
            </w:r>
          </w:p>
        </w:tc>
        <w:tc>
          <w:tcPr>
            <w:tcW w:w="1260" w:type="dxa"/>
          </w:tcPr>
          <w:p w:rsidR="00AF7262" w:rsidRPr="0082688B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04.10.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991FF7"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</w:tcPr>
          <w:p w:rsidR="00AF7262" w:rsidRPr="0082688B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18.10.</w:t>
            </w:r>
          </w:p>
        </w:tc>
        <w:tc>
          <w:tcPr>
            <w:tcW w:w="1260" w:type="dxa"/>
            <w:tcBorders>
              <w:right w:val="thinThickSmallGap" w:sz="24" w:space="0" w:color="B2A1C7"/>
            </w:tcBorders>
          </w:tcPr>
          <w:p w:rsidR="00AF7262" w:rsidRDefault="00AF7262" w:rsidP="002A2971">
            <w:pPr>
              <w:jc w:val="center"/>
            </w:pPr>
            <w:r w:rsidRPr="00F70E33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73375C">
        <w:tc>
          <w:tcPr>
            <w:tcW w:w="4428" w:type="dxa"/>
            <w:tcBorders>
              <w:left w:val="thinThickSmallGap" w:sz="24" w:space="0" w:color="B2A1C7"/>
            </w:tcBorders>
          </w:tcPr>
          <w:p w:rsidR="00AF7262" w:rsidRPr="005475AA" w:rsidRDefault="00AF7262" w:rsidP="00752DED">
            <w:r w:rsidRPr="005475AA">
              <w:t>Конвенционалне технологије - 2</w:t>
            </w:r>
          </w:p>
        </w:tc>
        <w:tc>
          <w:tcPr>
            <w:tcW w:w="1260" w:type="dxa"/>
          </w:tcPr>
          <w:p w:rsidR="00AF7262" w:rsidRPr="0082688B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08.10.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991FF7"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</w:tcPr>
          <w:p w:rsidR="00AF7262" w:rsidRPr="0082688B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22.10.</w:t>
            </w:r>
          </w:p>
        </w:tc>
        <w:tc>
          <w:tcPr>
            <w:tcW w:w="1260" w:type="dxa"/>
            <w:tcBorders>
              <w:right w:val="thinThickSmallGap" w:sz="24" w:space="0" w:color="B2A1C7"/>
            </w:tcBorders>
          </w:tcPr>
          <w:p w:rsidR="00AF7262" w:rsidRDefault="00AF7262" w:rsidP="002A2971">
            <w:pPr>
              <w:jc w:val="center"/>
            </w:pPr>
            <w:r w:rsidRPr="00F70E33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73375C">
        <w:tc>
          <w:tcPr>
            <w:tcW w:w="4428" w:type="dxa"/>
            <w:tcBorders>
              <w:left w:val="thinThickSmallGap" w:sz="24" w:space="0" w:color="B2A1C7"/>
            </w:tcBorders>
          </w:tcPr>
          <w:p w:rsidR="00AF7262" w:rsidRPr="005475AA" w:rsidRDefault="00AF7262" w:rsidP="00752DED">
            <w:r w:rsidRPr="005475AA">
              <w:t>Алатне машине</w:t>
            </w:r>
          </w:p>
        </w:tc>
        <w:tc>
          <w:tcPr>
            <w:tcW w:w="1260" w:type="dxa"/>
          </w:tcPr>
          <w:p w:rsidR="00AF7262" w:rsidRPr="0082688B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07.10.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991FF7"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</w:tcPr>
          <w:p w:rsidR="00AF7262" w:rsidRPr="0082688B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21.10.</w:t>
            </w:r>
          </w:p>
        </w:tc>
        <w:tc>
          <w:tcPr>
            <w:tcW w:w="1260" w:type="dxa"/>
            <w:tcBorders>
              <w:right w:val="thinThickSmallGap" w:sz="24" w:space="0" w:color="B2A1C7"/>
            </w:tcBorders>
          </w:tcPr>
          <w:p w:rsidR="00AF7262" w:rsidRDefault="00AF7262" w:rsidP="002A2971">
            <w:pPr>
              <w:jc w:val="center"/>
            </w:pPr>
            <w:r w:rsidRPr="00F70E33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73375C">
        <w:tc>
          <w:tcPr>
            <w:tcW w:w="4428" w:type="dxa"/>
            <w:tcBorders>
              <w:left w:val="thinThickSmallGap" w:sz="24" w:space="0" w:color="B2A1C7"/>
            </w:tcBorders>
          </w:tcPr>
          <w:p w:rsidR="00AF7262" w:rsidRPr="005475AA" w:rsidRDefault="00AF7262" w:rsidP="00752DED">
            <w:r w:rsidRPr="005475AA">
              <w:t>Енглески језик – 6</w:t>
            </w:r>
          </w:p>
        </w:tc>
        <w:tc>
          <w:tcPr>
            <w:tcW w:w="1260" w:type="dxa"/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>
              <w:rPr>
                <w:sz w:val="22"/>
                <w:szCs w:val="22"/>
                <w:lang w:val="sr-Latn-BA"/>
              </w:rPr>
              <w:t>09</w:t>
            </w:r>
            <w:r w:rsidRPr="00991FF7">
              <w:rPr>
                <w:sz w:val="22"/>
                <w:szCs w:val="22"/>
                <w:lang w:val="sr-Latn-BA"/>
              </w:rPr>
              <w:t>.00</w:t>
            </w:r>
          </w:p>
        </w:tc>
        <w:tc>
          <w:tcPr>
            <w:tcW w:w="1170" w:type="dxa"/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23.10.</w:t>
            </w:r>
          </w:p>
        </w:tc>
        <w:tc>
          <w:tcPr>
            <w:tcW w:w="1260" w:type="dxa"/>
            <w:tcBorders>
              <w:right w:val="thinThickSmallGap" w:sz="24" w:space="0" w:color="B2A1C7"/>
            </w:tcBorders>
          </w:tcPr>
          <w:p w:rsidR="00AF7262" w:rsidRDefault="00AF7262" w:rsidP="002A2971">
            <w:pPr>
              <w:jc w:val="center"/>
            </w:pPr>
            <w:r w:rsidRPr="00F70E33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73375C">
        <w:tc>
          <w:tcPr>
            <w:tcW w:w="4428" w:type="dxa"/>
            <w:tcBorders>
              <w:left w:val="thinThickSmallGap" w:sz="24" w:space="0" w:color="B2A1C7"/>
            </w:tcBorders>
          </w:tcPr>
          <w:p w:rsidR="00AF7262" w:rsidRPr="005475AA" w:rsidRDefault="00AF7262" w:rsidP="00752DED">
            <w:r w:rsidRPr="005475AA">
              <w:t>Конвенционалне технологије – 3</w:t>
            </w:r>
          </w:p>
        </w:tc>
        <w:tc>
          <w:tcPr>
            <w:tcW w:w="1260" w:type="dxa"/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991FF7"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29.10.</w:t>
            </w:r>
          </w:p>
        </w:tc>
        <w:tc>
          <w:tcPr>
            <w:tcW w:w="1260" w:type="dxa"/>
            <w:tcBorders>
              <w:right w:val="thinThickSmallGap" w:sz="24" w:space="0" w:color="B2A1C7"/>
            </w:tcBorders>
          </w:tcPr>
          <w:p w:rsidR="00AF7262" w:rsidRDefault="00AF7262" w:rsidP="002A2971">
            <w:pPr>
              <w:jc w:val="center"/>
            </w:pPr>
            <w:r w:rsidRPr="00F70E33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73375C">
        <w:tc>
          <w:tcPr>
            <w:tcW w:w="4428" w:type="dxa"/>
            <w:tcBorders>
              <w:left w:val="thinThickSmallGap" w:sz="24" w:space="0" w:color="B2A1C7"/>
            </w:tcBorders>
          </w:tcPr>
          <w:p w:rsidR="00AF7262" w:rsidRPr="005475AA" w:rsidRDefault="00AF7262" w:rsidP="00752DED">
            <w:r w:rsidRPr="005475AA">
              <w:t>Аутоматизација техничких система</w:t>
            </w:r>
          </w:p>
        </w:tc>
        <w:tc>
          <w:tcPr>
            <w:tcW w:w="1260" w:type="dxa"/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991FF7"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28.10.</w:t>
            </w:r>
          </w:p>
        </w:tc>
        <w:tc>
          <w:tcPr>
            <w:tcW w:w="1260" w:type="dxa"/>
            <w:tcBorders>
              <w:right w:val="thinThickSmallGap" w:sz="24" w:space="0" w:color="B2A1C7"/>
            </w:tcBorders>
          </w:tcPr>
          <w:p w:rsidR="00AF7262" w:rsidRDefault="00AF7262" w:rsidP="002A2971">
            <w:pPr>
              <w:jc w:val="center"/>
            </w:pPr>
            <w:r w:rsidRPr="00F70E33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73375C">
        <w:tc>
          <w:tcPr>
            <w:tcW w:w="4428" w:type="dxa"/>
            <w:tcBorders>
              <w:left w:val="thinThickSmallGap" w:sz="24" w:space="0" w:color="B2A1C7"/>
            </w:tcBorders>
          </w:tcPr>
          <w:p w:rsidR="00AF7262" w:rsidRPr="005475AA" w:rsidRDefault="00AF7262" w:rsidP="00752DED">
            <w:r w:rsidRPr="005475AA">
              <w:t xml:space="preserve">Операциона истраживања                 </w:t>
            </w:r>
          </w:p>
        </w:tc>
        <w:tc>
          <w:tcPr>
            <w:tcW w:w="1260" w:type="dxa"/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08.10.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991FF7"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22.10.</w:t>
            </w:r>
          </w:p>
        </w:tc>
        <w:tc>
          <w:tcPr>
            <w:tcW w:w="1260" w:type="dxa"/>
            <w:tcBorders>
              <w:right w:val="thinThickSmallGap" w:sz="24" w:space="0" w:color="B2A1C7"/>
            </w:tcBorders>
          </w:tcPr>
          <w:p w:rsidR="00AF7262" w:rsidRDefault="00AF7262" w:rsidP="002A2971">
            <w:pPr>
              <w:jc w:val="center"/>
            </w:pPr>
            <w:r w:rsidRPr="00F70E33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73375C">
        <w:tc>
          <w:tcPr>
            <w:tcW w:w="4428" w:type="dxa"/>
            <w:tcBorders>
              <w:left w:val="thinThickSmallGap" w:sz="24" w:space="0" w:color="B2A1C7"/>
            </w:tcBorders>
          </w:tcPr>
          <w:p w:rsidR="00AF7262" w:rsidRPr="005475AA" w:rsidRDefault="00AF7262" w:rsidP="00752DED">
            <w:pPr>
              <w:rPr>
                <w:lang w:val="sr-Cyrl-CS"/>
              </w:rPr>
            </w:pPr>
            <w:r w:rsidRPr="005475AA">
              <w:rPr>
                <w:lang w:val="sr-Cyrl-CS"/>
              </w:rPr>
              <w:t>Организација рада – стари програм</w:t>
            </w:r>
          </w:p>
        </w:tc>
        <w:tc>
          <w:tcPr>
            <w:tcW w:w="1260" w:type="dxa"/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991FF7">
              <w:rPr>
                <w:sz w:val="22"/>
                <w:szCs w:val="22"/>
                <w:lang w:val="sr-Latn-BA"/>
              </w:rPr>
              <w:t>13.</w:t>
            </w:r>
            <w:r>
              <w:rPr>
                <w:sz w:val="22"/>
                <w:szCs w:val="22"/>
                <w:lang w:val="sr-Latn-BA"/>
              </w:rPr>
              <w:t>45</w:t>
            </w:r>
          </w:p>
        </w:tc>
        <w:tc>
          <w:tcPr>
            <w:tcW w:w="1170" w:type="dxa"/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24.10.</w:t>
            </w:r>
          </w:p>
        </w:tc>
        <w:tc>
          <w:tcPr>
            <w:tcW w:w="1260" w:type="dxa"/>
            <w:tcBorders>
              <w:right w:val="thinThickSmallGap" w:sz="24" w:space="0" w:color="B2A1C7"/>
            </w:tcBorders>
          </w:tcPr>
          <w:p w:rsidR="00AF7262" w:rsidRDefault="00AF7262" w:rsidP="002A2971">
            <w:pPr>
              <w:jc w:val="center"/>
            </w:pPr>
            <w:r w:rsidRPr="00F70E33">
              <w:rPr>
                <w:sz w:val="22"/>
                <w:szCs w:val="22"/>
                <w:lang w:val="sr-Latn-BA"/>
              </w:rPr>
              <w:t>13.</w:t>
            </w:r>
            <w:r>
              <w:rPr>
                <w:sz w:val="22"/>
                <w:szCs w:val="22"/>
                <w:lang w:val="sr-Latn-BA"/>
              </w:rPr>
              <w:t>45</w:t>
            </w:r>
          </w:p>
        </w:tc>
      </w:tr>
      <w:tr w:rsidR="00AF7262" w:rsidRPr="0073375C">
        <w:trPr>
          <w:trHeight w:val="404"/>
        </w:trPr>
        <w:tc>
          <w:tcPr>
            <w:tcW w:w="4428" w:type="dxa"/>
            <w:tcBorders>
              <w:left w:val="thinThickSmallGap" w:sz="24" w:space="0" w:color="B2A1C7"/>
            </w:tcBorders>
          </w:tcPr>
          <w:p w:rsidR="00AF7262" w:rsidRPr="005475AA" w:rsidRDefault="00AF7262" w:rsidP="00752DED">
            <w:pPr>
              <w:rPr>
                <w:lang w:val="sr-Cyrl-CS"/>
              </w:rPr>
            </w:pPr>
            <w:r w:rsidRPr="005475AA">
              <w:rPr>
                <w:lang w:val="sr-Cyrl-CS"/>
              </w:rPr>
              <w:t>Студија рада – стари програм</w:t>
            </w:r>
          </w:p>
        </w:tc>
        <w:tc>
          <w:tcPr>
            <w:tcW w:w="1260" w:type="dxa"/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04.10.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 w:rsidRPr="00991FF7"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18.10.</w:t>
            </w:r>
          </w:p>
        </w:tc>
        <w:tc>
          <w:tcPr>
            <w:tcW w:w="1260" w:type="dxa"/>
            <w:tcBorders>
              <w:right w:val="thinThickSmallGap" w:sz="24" w:space="0" w:color="B2A1C7"/>
            </w:tcBorders>
          </w:tcPr>
          <w:p w:rsidR="00AF7262" w:rsidRDefault="00AF7262" w:rsidP="002A2971">
            <w:pPr>
              <w:jc w:val="center"/>
            </w:pPr>
            <w:r w:rsidRPr="00F70E33">
              <w:rPr>
                <w:sz w:val="22"/>
                <w:szCs w:val="22"/>
                <w:lang w:val="sr-Latn-BA"/>
              </w:rPr>
              <w:t>13.00</w:t>
            </w:r>
          </w:p>
        </w:tc>
      </w:tr>
      <w:tr w:rsidR="00AF7262" w:rsidRPr="0073375C">
        <w:tc>
          <w:tcPr>
            <w:tcW w:w="4428" w:type="dxa"/>
            <w:tcBorders>
              <w:left w:val="thinThickSmallGap" w:sz="24" w:space="0" w:color="B2A1C7"/>
            </w:tcBorders>
          </w:tcPr>
          <w:p w:rsidR="00AF7262" w:rsidRPr="005475AA" w:rsidRDefault="00AF7262" w:rsidP="00752DED">
            <w:r w:rsidRPr="005475AA">
              <w:rPr>
                <w:lang w:val="sr-Cyrl-CS"/>
              </w:rPr>
              <w:t>Рачуноводство за менаџмент</w:t>
            </w:r>
          </w:p>
        </w:tc>
        <w:tc>
          <w:tcPr>
            <w:tcW w:w="1260" w:type="dxa"/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05.10.</w:t>
            </w:r>
          </w:p>
        </w:tc>
        <w:tc>
          <w:tcPr>
            <w:tcW w:w="1260" w:type="dxa"/>
          </w:tcPr>
          <w:p w:rsidR="00AF7262" w:rsidRDefault="00AF7262" w:rsidP="002A2971">
            <w:pPr>
              <w:jc w:val="center"/>
            </w:pPr>
            <w:r>
              <w:rPr>
                <w:sz w:val="22"/>
                <w:szCs w:val="22"/>
                <w:lang w:val="sr-Latn-BA"/>
              </w:rPr>
              <w:t>09</w:t>
            </w:r>
            <w:r w:rsidRPr="00991FF7">
              <w:rPr>
                <w:sz w:val="22"/>
                <w:szCs w:val="22"/>
                <w:lang w:val="sr-Latn-BA"/>
              </w:rPr>
              <w:t>.00</w:t>
            </w:r>
          </w:p>
        </w:tc>
        <w:tc>
          <w:tcPr>
            <w:tcW w:w="1170" w:type="dxa"/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26.10.</w:t>
            </w:r>
          </w:p>
        </w:tc>
        <w:tc>
          <w:tcPr>
            <w:tcW w:w="1260" w:type="dxa"/>
            <w:tcBorders>
              <w:right w:val="thinThickSmallGap" w:sz="24" w:space="0" w:color="B2A1C7"/>
            </w:tcBorders>
          </w:tcPr>
          <w:p w:rsidR="00AF7262" w:rsidRDefault="00AF7262" w:rsidP="002A2971">
            <w:pPr>
              <w:jc w:val="center"/>
            </w:pPr>
            <w:r>
              <w:rPr>
                <w:sz w:val="22"/>
                <w:szCs w:val="22"/>
                <w:lang w:val="sr-Latn-BA"/>
              </w:rPr>
              <w:t>09</w:t>
            </w:r>
            <w:r w:rsidRPr="00F70E33">
              <w:rPr>
                <w:sz w:val="22"/>
                <w:szCs w:val="22"/>
                <w:lang w:val="sr-Latn-BA"/>
              </w:rPr>
              <w:t>.00</w:t>
            </w:r>
          </w:p>
        </w:tc>
      </w:tr>
      <w:tr w:rsidR="00AF7262" w:rsidRPr="0073375C">
        <w:trPr>
          <w:trHeight w:val="333"/>
        </w:trPr>
        <w:tc>
          <w:tcPr>
            <w:tcW w:w="4428" w:type="dxa"/>
            <w:tcBorders>
              <w:left w:val="thinThickSmallGap" w:sz="24" w:space="0" w:color="B2A1C7"/>
              <w:bottom w:val="single" w:sz="4" w:space="0" w:color="B2A1C7"/>
            </w:tcBorders>
          </w:tcPr>
          <w:p w:rsidR="00AF7262" w:rsidRPr="005475AA" w:rsidRDefault="00AF7262" w:rsidP="00752DED">
            <w:pPr>
              <w:rPr>
                <w:lang w:val="sr-Cyrl-CS"/>
              </w:rPr>
            </w:pPr>
            <w:r w:rsidRPr="005475AA">
              <w:rPr>
                <w:lang w:val="sr-Cyrl-CS"/>
              </w:rPr>
              <w:t>Организација предузећа</w:t>
            </w:r>
          </w:p>
        </w:tc>
        <w:tc>
          <w:tcPr>
            <w:tcW w:w="1260" w:type="dxa"/>
            <w:tcBorders>
              <w:bottom w:val="single" w:sz="4" w:space="0" w:color="B2A1C7"/>
            </w:tcBorders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10.10.</w:t>
            </w:r>
          </w:p>
        </w:tc>
        <w:tc>
          <w:tcPr>
            <w:tcW w:w="1260" w:type="dxa"/>
            <w:tcBorders>
              <w:bottom w:val="single" w:sz="4" w:space="0" w:color="B2A1C7"/>
            </w:tcBorders>
          </w:tcPr>
          <w:p w:rsidR="00AF7262" w:rsidRDefault="00AF7262" w:rsidP="002A2971">
            <w:pPr>
              <w:jc w:val="center"/>
            </w:pPr>
            <w:r w:rsidRPr="00991FF7">
              <w:rPr>
                <w:sz w:val="22"/>
                <w:szCs w:val="22"/>
                <w:lang w:val="sr-Latn-BA"/>
              </w:rPr>
              <w:t>13.</w:t>
            </w:r>
            <w:r>
              <w:rPr>
                <w:sz w:val="22"/>
                <w:szCs w:val="22"/>
                <w:lang w:val="sr-Latn-BA"/>
              </w:rPr>
              <w:t>45</w:t>
            </w:r>
          </w:p>
        </w:tc>
        <w:tc>
          <w:tcPr>
            <w:tcW w:w="1170" w:type="dxa"/>
            <w:tcBorders>
              <w:bottom w:val="single" w:sz="4" w:space="0" w:color="B2A1C7"/>
            </w:tcBorders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24.10.</w:t>
            </w:r>
          </w:p>
        </w:tc>
        <w:tc>
          <w:tcPr>
            <w:tcW w:w="1260" w:type="dxa"/>
            <w:tcBorders>
              <w:bottom w:val="single" w:sz="4" w:space="0" w:color="B2A1C7"/>
              <w:right w:val="thinThickSmallGap" w:sz="24" w:space="0" w:color="B2A1C7"/>
            </w:tcBorders>
          </w:tcPr>
          <w:p w:rsidR="00AF7262" w:rsidRDefault="00AF7262" w:rsidP="002A2971">
            <w:pPr>
              <w:jc w:val="center"/>
            </w:pPr>
            <w:r w:rsidRPr="00F70E33">
              <w:rPr>
                <w:sz w:val="22"/>
                <w:szCs w:val="22"/>
                <w:lang w:val="sr-Latn-BA"/>
              </w:rPr>
              <w:t>13.</w:t>
            </w:r>
            <w:r>
              <w:rPr>
                <w:sz w:val="22"/>
                <w:szCs w:val="22"/>
                <w:lang w:val="sr-Latn-BA"/>
              </w:rPr>
              <w:t>45</w:t>
            </w:r>
          </w:p>
        </w:tc>
      </w:tr>
      <w:tr w:rsidR="00AF7262" w:rsidRPr="0073375C">
        <w:tc>
          <w:tcPr>
            <w:tcW w:w="4428" w:type="dxa"/>
            <w:tcBorders>
              <w:top w:val="single" w:sz="4" w:space="0" w:color="B2A1C7"/>
              <w:left w:val="thinThickSmallGap" w:sz="24" w:space="0" w:color="B2A1C7"/>
              <w:bottom w:val="thinThickSmallGap" w:sz="24" w:space="0" w:color="B2A1C7"/>
            </w:tcBorders>
          </w:tcPr>
          <w:p w:rsidR="00AF7262" w:rsidRPr="005475AA" w:rsidRDefault="00AF7262" w:rsidP="00752DED">
            <w:pPr>
              <w:rPr>
                <w:lang w:val="sr-Cyrl-CS"/>
              </w:rPr>
            </w:pPr>
            <w:r w:rsidRPr="005475AA">
              <w:rPr>
                <w:lang w:val="sr-Cyrl-CS"/>
              </w:rPr>
              <w:t>Управљање квалитетом</w:t>
            </w:r>
          </w:p>
        </w:tc>
        <w:tc>
          <w:tcPr>
            <w:tcW w:w="1260" w:type="dxa"/>
            <w:tcBorders>
              <w:top w:val="single" w:sz="4" w:space="0" w:color="B2A1C7"/>
              <w:bottom w:val="thinThickSmallGap" w:sz="24" w:space="0" w:color="B2A1C7"/>
            </w:tcBorders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11.10.</w:t>
            </w:r>
          </w:p>
        </w:tc>
        <w:tc>
          <w:tcPr>
            <w:tcW w:w="1260" w:type="dxa"/>
            <w:tcBorders>
              <w:top w:val="single" w:sz="4" w:space="0" w:color="B2A1C7"/>
              <w:bottom w:val="thinThickSmallGap" w:sz="24" w:space="0" w:color="B2A1C7"/>
            </w:tcBorders>
          </w:tcPr>
          <w:p w:rsidR="00AF7262" w:rsidRDefault="00AF7262" w:rsidP="002A2971">
            <w:pPr>
              <w:jc w:val="center"/>
            </w:pPr>
            <w:r w:rsidRPr="00991FF7">
              <w:rPr>
                <w:sz w:val="22"/>
                <w:szCs w:val="22"/>
                <w:lang w:val="sr-Latn-BA"/>
              </w:rPr>
              <w:t>13.00</w:t>
            </w:r>
          </w:p>
        </w:tc>
        <w:tc>
          <w:tcPr>
            <w:tcW w:w="1170" w:type="dxa"/>
            <w:tcBorders>
              <w:top w:val="single" w:sz="4" w:space="0" w:color="B2A1C7"/>
              <w:bottom w:val="thinThickSmallGap" w:sz="24" w:space="0" w:color="B2A1C7"/>
            </w:tcBorders>
          </w:tcPr>
          <w:p w:rsidR="00AF7262" w:rsidRPr="003A3BF0" w:rsidRDefault="00AF7262" w:rsidP="004715A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25.10.</w:t>
            </w:r>
          </w:p>
        </w:tc>
        <w:tc>
          <w:tcPr>
            <w:tcW w:w="1260" w:type="dxa"/>
            <w:tcBorders>
              <w:top w:val="single" w:sz="4" w:space="0" w:color="B2A1C7"/>
              <w:bottom w:val="thinThickSmallGap" w:sz="24" w:space="0" w:color="B2A1C7"/>
              <w:right w:val="thinThickSmallGap" w:sz="24" w:space="0" w:color="B2A1C7"/>
            </w:tcBorders>
          </w:tcPr>
          <w:p w:rsidR="00AF7262" w:rsidRDefault="00AF7262" w:rsidP="002A2971">
            <w:pPr>
              <w:jc w:val="center"/>
            </w:pPr>
            <w:r w:rsidRPr="00F70E33">
              <w:rPr>
                <w:sz w:val="22"/>
                <w:szCs w:val="22"/>
                <w:lang w:val="sr-Latn-BA"/>
              </w:rPr>
              <w:t>13.00</w:t>
            </w:r>
          </w:p>
        </w:tc>
      </w:tr>
    </w:tbl>
    <w:p w:rsidR="00AF7262" w:rsidRPr="005B6237" w:rsidRDefault="00AF7262" w:rsidP="00752DED">
      <w:pPr>
        <w:rPr>
          <w:lang w:val="sr-Cyrl-CS"/>
        </w:rPr>
      </w:pPr>
    </w:p>
    <w:p w:rsidR="00AF7262" w:rsidRPr="00DB4FFA" w:rsidRDefault="00AF7262" w:rsidP="00A33AB2">
      <w:pPr>
        <w:rPr>
          <w:b/>
          <w:bCs/>
          <w:lang w:val="sr-Latn-BA"/>
        </w:rPr>
      </w:pPr>
    </w:p>
    <w:p w:rsidR="00AF7262" w:rsidRPr="00E0698E" w:rsidRDefault="00AF7262" w:rsidP="00A33AB2">
      <w:pPr>
        <w:rPr>
          <w:b/>
          <w:bCs/>
          <w:lang w:val="sr-Cyrl-CS"/>
        </w:rPr>
      </w:pPr>
    </w:p>
    <w:p w:rsidR="00AF7262" w:rsidRDefault="00AF7262" w:rsidP="00A33AB2">
      <w:pPr>
        <w:rPr>
          <w:b/>
          <w:bCs/>
          <w:lang w:val="sr-Cyrl-CS"/>
        </w:rPr>
      </w:pPr>
    </w:p>
    <w:tbl>
      <w:tblPr>
        <w:tblW w:w="9378" w:type="dxa"/>
        <w:tblInd w:w="-106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1E0"/>
      </w:tblPr>
      <w:tblGrid>
        <w:gridCol w:w="1668"/>
        <w:gridCol w:w="3120"/>
        <w:gridCol w:w="1260"/>
        <w:gridCol w:w="1170"/>
        <w:gridCol w:w="1080"/>
        <w:gridCol w:w="1080"/>
      </w:tblGrid>
      <w:tr w:rsidR="00AF7262" w:rsidRPr="005475AA">
        <w:trPr>
          <w:trHeight w:val="246"/>
        </w:trPr>
        <w:tc>
          <w:tcPr>
            <w:tcW w:w="9378" w:type="dxa"/>
            <w:gridSpan w:val="6"/>
            <w:tcBorders>
              <w:top w:val="thinThickSmallGap" w:sz="24" w:space="0" w:color="E36C0A"/>
              <w:left w:val="thinThickSmallGap" w:sz="24" w:space="0" w:color="E36C0A"/>
              <w:bottom w:val="thinThickSmallGap" w:sz="24" w:space="0" w:color="E36C0A"/>
              <w:right w:val="thinThickSmallGap" w:sz="24" w:space="0" w:color="E36C0A"/>
            </w:tcBorders>
          </w:tcPr>
          <w:p w:rsidR="00AF7262" w:rsidRPr="005475AA" w:rsidRDefault="00AF7262" w:rsidP="005475AA">
            <w:pPr>
              <w:jc w:val="center"/>
              <w:rPr>
                <w:b/>
                <w:bCs/>
                <w:lang w:val="sr-Cyrl-CS"/>
              </w:rPr>
            </w:pPr>
            <w:r w:rsidRPr="005475AA">
              <w:rPr>
                <w:b/>
                <w:bCs/>
                <w:lang w:val="sr-Cyrl-CS"/>
              </w:rPr>
              <w:t>ЧЕТВРТА ГОДИНА</w:t>
            </w:r>
          </w:p>
        </w:tc>
      </w:tr>
      <w:tr w:rsidR="00AF7262" w:rsidRPr="005475AA">
        <w:trPr>
          <w:trHeight w:val="246"/>
        </w:trPr>
        <w:tc>
          <w:tcPr>
            <w:tcW w:w="4788" w:type="dxa"/>
            <w:gridSpan w:val="2"/>
            <w:tcBorders>
              <w:top w:val="thinThickSmallGap" w:sz="24" w:space="0" w:color="E36C0A"/>
              <w:left w:val="thinThickSmallGap" w:sz="24" w:space="0" w:color="E36C0A"/>
            </w:tcBorders>
          </w:tcPr>
          <w:p w:rsidR="00AF7262" w:rsidRPr="004D262F" w:rsidRDefault="00AF7262" w:rsidP="005475AA">
            <w:pPr>
              <w:jc w:val="both"/>
              <w:rPr>
                <w:lang w:val="hr-HR"/>
              </w:rPr>
            </w:pPr>
            <w:r w:rsidRPr="004D262F">
              <w:rPr>
                <w:lang w:val="hr-HR"/>
              </w:rPr>
              <w:t>ПРЕДМЕТИ</w:t>
            </w:r>
          </w:p>
        </w:tc>
        <w:tc>
          <w:tcPr>
            <w:tcW w:w="1260" w:type="dxa"/>
            <w:tcBorders>
              <w:top w:val="thinThickSmallGap" w:sz="24" w:space="0" w:color="E36C0A"/>
            </w:tcBorders>
          </w:tcPr>
          <w:p w:rsidR="00AF7262" w:rsidRPr="005475AA" w:rsidRDefault="00AF7262" w:rsidP="0024185B">
            <w:pPr>
              <w:jc w:val="center"/>
              <w:rPr>
                <w:lang w:val="sr-Cyrl-CS"/>
              </w:rPr>
            </w:pPr>
            <w:r w:rsidRPr="005475AA">
              <w:rPr>
                <w:lang w:val="sr-Cyrl-CS"/>
              </w:rPr>
              <w:t>Датум</w:t>
            </w:r>
          </w:p>
        </w:tc>
        <w:tc>
          <w:tcPr>
            <w:tcW w:w="1170" w:type="dxa"/>
            <w:tcBorders>
              <w:top w:val="thinThickSmallGap" w:sz="24" w:space="0" w:color="E36C0A"/>
            </w:tcBorders>
          </w:tcPr>
          <w:p w:rsidR="00AF7262" w:rsidRPr="005475AA" w:rsidRDefault="00AF7262" w:rsidP="0024185B">
            <w:pPr>
              <w:jc w:val="center"/>
              <w:rPr>
                <w:lang w:val="sr-Cyrl-CS"/>
              </w:rPr>
            </w:pPr>
            <w:r w:rsidRPr="005475AA">
              <w:rPr>
                <w:lang w:val="sr-Cyrl-CS"/>
              </w:rPr>
              <w:t>Вријеме</w:t>
            </w:r>
          </w:p>
        </w:tc>
        <w:tc>
          <w:tcPr>
            <w:tcW w:w="1080" w:type="dxa"/>
            <w:tcBorders>
              <w:top w:val="thinThickSmallGap" w:sz="24" w:space="0" w:color="E36C0A"/>
            </w:tcBorders>
          </w:tcPr>
          <w:p w:rsidR="00AF7262" w:rsidRPr="005475AA" w:rsidRDefault="00AF7262" w:rsidP="0024185B">
            <w:pPr>
              <w:jc w:val="center"/>
              <w:rPr>
                <w:lang w:val="sr-Cyrl-CS"/>
              </w:rPr>
            </w:pPr>
            <w:r w:rsidRPr="005475AA">
              <w:rPr>
                <w:lang w:val="sr-Cyrl-CS"/>
              </w:rPr>
              <w:t>Датум</w:t>
            </w:r>
          </w:p>
        </w:tc>
        <w:tc>
          <w:tcPr>
            <w:tcW w:w="1080" w:type="dxa"/>
            <w:tcBorders>
              <w:top w:val="thinThickSmallGap" w:sz="24" w:space="0" w:color="E36C0A"/>
              <w:right w:val="thinThickSmallGap" w:sz="24" w:space="0" w:color="E36C0A"/>
            </w:tcBorders>
          </w:tcPr>
          <w:p w:rsidR="00AF7262" w:rsidRPr="005475AA" w:rsidRDefault="00AF7262" w:rsidP="0024185B">
            <w:pPr>
              <w:jc w:val="center"/>
              <w:rPr>
                <w:lang w:val="sr-Cyrl-CS"/>
              </w:rPr>
            </w:pPr>
            <w:r w:rsidRPr="005475AA">
              <w:rPr>
                <w:lang w:val="sr-Cyrl-CS"/>
              </w:rPr>
              <w:t>Вријеме</w:t>
            </w:r>
          </w:p>
        </w:tc>
      </w:tr>
      <w:tr w:rsidR="00AF7262" w:rsidRPr="005475AA">
        <w:tc>
          <w:tcPr>
            <w:tcW w:w="4788" w:type="dxa"/>
            <w:gridSpan w:val="2"/>
            <w:tcBorders>
              <w:left w:val="thinThickSmallGap" w:sz="24" w:space="0" w:color="E36C0A"/>
            </w:tcBorders>
          </w:tcPr>
          <w:p w:rsidR="00AF7262" w:rsidRPr="004D262F" w:rsidRDefault="00AF7262" w:rsidP="00752DED">
            <w:pPr>
              <w:rPr>
                <w:lang w:val="hr-HR"/>
              </w:rPr>
            </w:pPr>
            <w:r w:rsidRPr="004D262F">
              <w:rPr>
                <w:lang w:val="hr-HR"/>
              </w:rPr>
              <w:t>Основе конструисања уз</w:t>
            </w:r>
            <w:r>
              <w:rPr>
                <w:lang w:val="sr-Cyrl-CS"/>
              </w:rPr>
              <w:t xml:space="preserve"> </w:t>
            </w:r>
            <w:r w:rsidRPr="004D262F">
              <w:rPr>
                <w:lang w:val="hr-HR"/>
              </w:rPr>
              <w:t>рач</w:t>
            </w:r>
            <w:r>
              <w:rPr>
                <w:lang w:val="sr-Cyrl-CS"/>
              </w:rPr>
              <w:t>.</w:t>
            </w:r>
            <w:r w:rsidRPr="004D262F">
              <w:rPr>
                <w:lang w:val="hr-HR"/>
              </w:rPr>
              <w:t xml:space="preserve"> подршку</w:t>
            </w:r>
          </w:p>
        </w:tc>
        <w:tc>
          <w:tcPr>
            <w:tcW w:w="1260" w:type="dxa"/>
            <w:vAlign w:val="center"/>
          </w:tcPr>
          <w:p w:rsidR="00AF7262" w:rsidRPr="003164BA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15.10.</w:t>
            </w:r>
          </w:p>
        </w:tc>
        <w:tc>
          <w:tcPr>
            <w:tcW w:w="1170" w:type="dxa"/>
            <w:vAlign w:val="center"/>
          </w:tcPr>
          <w:p w:rsidR="00AF7262" w:rsidRPr="003164BA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080" w:type="dxa"/>
            <w:vAlign w:val="center"/>
          </w:tcPr>
          <w:p w:rsidR="00AF7262" w:rsidRPr="003164BA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29.10.</w:t>
            </w:r>
          </w:p>
        </w:tc>
        <w:tc>
          <w:tcPr>
            <w:tcW w:w="1080" w:type="dxa"/>
            <w:tcBorders>
              <w:right w:val="thinThickSmallGap" w:sz="24" w:space="0" w:color="E36C0A"/>
            </w:tcBorders>
            <w:vAlign w:val="center"/>
          </w:tcPr>
          <w:p w:rsidR="00AF7262" w:rsidRPr="003164BA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788" w:type="dxa"/>
            <w:gridSpan w:val="2"/>
            <w:tcBorders>
              <w:left w:val="thinThickSmallGap" w:sz="24" w:space="0" w:color="E36C0A"/>
            </w:tcBorders>
          </w:tcPr>
          <w:p w:rsidR="00AF7262" w:rsidRPr="004D262F" w:rsidRDefault="00AF7262" w:rsidP="00752DED">
            <w:r w:rsidRPr="004D262F">
              <w:t>Управљање пројектима</w:t>
            </w:r>
          </w:p>
        </w:tc>
        <w:tc>
          <w:tcPr>
            <w:tcW w:w="126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10.10.</w:t>
            </w:r>
          </w:p>
        </w:tc>
        <w:tc>
          <w:tcPr>
            <w:tcW w:w="1170" w:type="dxa"/>
          </w:tcPr>
          <w:p w:rsidR="00AF7262" w:rsidRDefault="00AF7262" w:rsidP="002A2971">
            <w:pPr>
              <w:jc w:val="center"/>
            </w:pPr>
            <w:r w:rsidRPr="007D6DC3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08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22.10.</w:t>
            </w:r>
          </w:p>
        </w:tc>
        <w:tc>
          <w:tcPr>
            <w:tcW w:w="1080" w:type="dxa"/>
            <w:tcBorders>
              <w:right w:val="thinThickSmallGap" w:sz="24" w:space="0" w:color="E36C0A"/>
            </w:tcBorders>
          </w:tcPr>
          <w:p w:rsidR="00AF7262" w:rsidRDefault="00AF7262" w:rsidP="002A2971">
            <w:pPr>
              <w:jc w:val="center"/>
            </w:pPr>
            <w:r w:rsidRPr="00CC1DC0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788" w:type="dxa"/>
            <w:gridSpan w:val="2"/>
            <w:tcBorders>
              <w:left w:val="thinThickSmallGap" w:sz="24" w:space="0" w:color="E36C0A"/>
            </w:tcBorders>
          </w:tcPr>
          <w:p w:rsidR="00AF7262" w:rsidRPr="004D262F" w:rsidRDefault="00AF7262" w:rsidP="00752DED">
            <w:r w:rsidRPr="004D262F">
              <w:t>Управљање производњом</w:t>
            </w:r>
          </w:p>
        </w:tc>
        <w:tc>
          <w:tcPr>
            <w:tcW w:w="126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14.10.</w:t>
            </w:r>
          </w:p>
        </w:tc>
        <w:tc>
          <w:tcPr>
            <w:tcW w:w="1170" w:type="dxa"/>
          </w:tcPr>
          <w:p w:rsidR="00AF7262" w:rsidRDefault="00AF7262" w:rsidP="002A2971">
            <w:pPr>
              <w:jc w:val="center"/>
            </w:pPr>
            <w:r w:rsidRPr="007D6DC3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08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28.10.</w:t>
            </w:r>
          </w:p>
        </w:tc>
        <w:tc>
          <w:tcPr>
            <w:tcW w:w="1080" w:type="dxa"/>
            <w:tcBorders>
              <w:right w:val="thinThickSmallGap" w:sz="24" w:space="0" w:color="E36C0A"/>
            </w:tcBorders>
          </w:tcPr>
          <w:p w:rsidR="00AF7262" w:rsidRDefault="00AF7262" w:rsidP="002A2971">
            <w:pPr>
              <w:jc w:val="center"/>
            </w:pPr>
            <w:r w:rsidRPr="00CC1DC0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788" w:type="dxa"/>
            <w:gridSpan w:val="2"/>
            <w:tcBorders>
              <w:left w:val="thinThickSmallGap" w:sz="24" w:space="0" w:color="E36C0A"/>
            </w:tcBorders>
          </w:tcPr>
          <w:p w:rsidR="00AF7262" w:rsidRPr="004D262F" w:rsidRDefault="00AF7262" w:rsidP="00752DED">
            <w:r w:rsidRPr="004D262F">
              <w:t>Заваривање и термичка обрада</w:t>
            </w:r>
          </w:p>
        </w:tc>
        <w:tc>
          <w:tcPr>
            <w:tcW w:w="126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12.10.</w:t>
            </w:r>
          </w:p>
        </w:tc>
        <w:tc>
          <w:tcPr>
            <w:tcW w:w="1170" w:type="dxa"/>
          </w:tcPr>
          <w:p w:rsidR="00AF7262" w:rsidRDefault="00AF7262" w:rsidP="002A2971">
            <w:pPr>
              <w:jc w:val="center"/>
            </w:pPr>
            <w:r>
              <w:rPr>
                <w:sz w:val="22"/>
                <w:szCs w:val="22"/>
                <w:lang w:val="sr-Latn-BA"/>
              </w:rPr>
              <w:t>09</w:t>
            </w:r>
            <w:r w:rsidRPr="007D6DC3">
              <w:rPr>
                <w:sz w:val="22"/>
                <w:szCs w:val="22"/>
                <w:lang w:val="sr-Latn-BA"/>
              </w:rPr>
              <w:t>.00</w:t>
            </w:r>
          </w:p>
        </w:tc>
        <w:tc>
          <w:tcPr>
            <w:tcW w:w="108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26.10.</w:t>
            </w:r>
          </w:p>
        </w:tc>
        <w:tc>
          <w:tcPr>
            <w:tcW w:w="1080" w:type="dxa"/>
            <w:tcBorders>
              <w:right w:val="thinThickSmallGap" w:sz="24" w:space="0" w:color="E36C0A"/>
            </w:tcBorders>
          </w:tcPr>
          <w:p w:rsidR="00AF7262" w:rsidRDefault="00AF7262" w:rsidP="002A2971">
            <w:pPr>
              <w:jc w:val="center"/>
            </w:pPr>
            <w:r>
              <w:rPr>
                <w:sz w:val="22"/>
                <w:szCs w:val="22"/>
                <w:lang w:val="sr-Latn-BA"/>
              </w:rPr>
              <w:t>09</w:t>
            </w:r>
            <w:r w:rsidRPr="00CC1DC0">
              <w:rPr>
                <w:sz w:val="22"/>
                <w:szCs w:val="22"/>
                <w:lang w:val="sr-Latn-BA"/>
              </w:rPr>
              <w:t>.00</w:t>
            </w:r>
          </w:p>
        </w:tc>
      </w:tr>
      <w:tr w:rsidR="00AF7262" w:rsidRPr="005475AA">
        <w:tc>
          <w:tcPr>
            <w:tcW w:w="4788" w:type="dxa"/>
            <w:gridSpan w:val="2"/>
            <w:tcBorders>
              <w:left w:val="thinThickSmallGap" w:sz="24" w:space="0" w:color="E36C0A"/>
            </w:tcBorders>
          </w:tcPr>
          <w:p w:rsidR="00AF7262" w:rsidRPr="004D262F" w:rsidRDefault="00AF7262" w:rsidP="00752DED">
            <w:r w:rsidRPr="004D262F">
              <w:t>Финансијски менаџмент</w:t>
            </w:r>
          </w:p>
        </w:tc>
        <w:tc>
          <w:tcPr>
            <w:tcW w:w="126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05.10.</w:t>
            </w:r>
          </w:p>
        </w:tc>
        <w:tc>
          <w:tcPr>
            <w:tcW w:w="1170" w:type="dxa"/>
          </w:tcPr>
          <w:p w:rsidR="00AF7262" w:rsidRDefault="00AF7262" w:rsidP="002A2971">
            <w:pPr>
              <w:jc w:val="center"/>
            </w:pPr>
            <w:r>
              <w:rPr>
                <w:sz w:val="22"/>
                <w:szCs w:val="22"/>
                <w:lang w:val="sr-Latn-BA"/>
              </w:rPr>
              <w:t>09</w:t>
            </w:r>
            <w:r w:rsidRPr="007D6DC3">
              <w:rPr>
                <w:sz w:val="22"/>
                <w:szCs w:val="22"/>
                <w:lang w:val="sr-Latn-BA"/>
              </w:rPr>
              <w:t>.00</w:t>
            </w:r>
          </w:p>
        </w:tc>
        <w:tc>
          <w:tcPr>
            <w:tcW w:w="108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18.10.</w:t>
            </w:r>
          </w:p>
        </w:tc>
        <w:tc>
          <w:tcPr>
            <w:tcW w:w="1080" w:type="dxa"/>
            <w:tcBorders>
              <w:right w:val="thinThickSmallGap" w:sz="24" w:space="0" w:color="E36C0A"/>
            </w:tcBorders>
          </w:tcPr>
          <w:p w:rsidR="00AF7262" w:rsidRDefault="00AF7262" w:rsidP="002A2971">
            <w:pPr>
              <w:jc w:val="center"/>
            </w:pPr>
            <w:r w:rsidRPr="00CC1DC0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788" w:type="dxa"/>
            <w:gridSpan w:val="2"/>
            <w:tcBorders>
              <w:left w:val="thinThickSmallGap" w:sz="24" w:space="0" w:color="E36C0A"/>
            </w:tcBorders>
          </w:tcPr>
          <w:p w:rsidR="00AF7262" w:rsidRPr="004D262F" w:rsidRDefault="00AF7262" w:rsidP="00752DED">
            <w:pPr>
              <w:rPr>
                <w:lang w:val="sr-Cyrl-CS"/>
              </w:rPr>
            </w:pPr>
            <w:r>
              <w:t>E</w:t>
            </w:r>
            <w:r>
              <w:rPr>
                <w:lang w:val="sr-Cyrl-CS"/>
              </w:rPr>
              <w:t>нглески језик - 7</w:t>
            </w:r>
          </w:p>
        </w:tc>
        <w:tc>
          <w:tcPr>
            <w:tcW w:w="126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03.10.</w:t>
            </w:r>
          </w:p>
        </w:tc>
        <w:tc>
          <w:tcPr>
            <w:tcW w:w="1170" w:type="dxa"/>
          </w:tcPr>
          <w:p w:rsidR="00AF7262" w:rsidRDefault="00AF7262" w:rsidP="002A2971">
            <w:pPr>
              <w:jc w:val="center"/>
            </w:pPr>
            <w:r w:rsidRPr="007D6DC3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08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17.10.</w:t>
            </w:r>
          </w:p>
        </w:tc>
        <w:tc>
          <w:tcPr>
            <w:tcW w:w="1080" w:type="dxa"/>
            <w:tcBorders>
              <w:right w:val="thinThickSmallGap" w:sz="24" w:space="0" w:color="E36C0A"/>
            </w:tcBorders>
          </w:tcPr>
          <w:p w:rsidR="00AF7262" w:rsidRDefault="00AF7262" w:rsidP="002A2971">
            <w:pPr>
              <w:jc w:val="center"/>
            </w:pPr>
            <w:r w:rsidRPr="00CC1DC0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788" w:type="dxa"/>
            <w:gridSpan w:val="2"/>
            <w:tcBorders>
              <w:left w:val="thinThickSmallGap" w:sz="24" w:space="0" w:color="E36C0A"/>
            </w:tcBorders>
          </w:tcPr>
          <w:p w:rsidR="00AF7262" w:rsidRPr="00501C14" w:rsidRDefault="00AF7262" w:rsidP="00752DED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 - 8</w:t>
            </w:r>
          </w:p>
        </w:tc>
        <w:tc>
          <w:tcPr>
            <w:tcW w:w="1260" w:type="dxa"/>
            <w:vAlign w:val="center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03.10.</w:t>
            </w:r>
          </w:p>
        </w:tc>
        <w:tc>
          <w:tcPr>
            <w:tcW w:w="1170" w:type="dxa"/>
          </w:tcPr>
          <w:p w:rsidR="00AF7262" w:rsidRDefault="00AF7262" w:rsidP="002A2971">
            <w:pPr>
              <w:jc w:val="center"/>
            </w:pPr>
            <w:r w:rsidRPr="007D6DC3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080" w:type="dxa"/>
            <w:vAlign w:val="center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17.10.</w:t>
            </w:r>
          </w:p>
        </w:tc>
        <w:tc>
          <w:tcPr>
            <w:tcW w:w="1080" w:type="dxa"/>
            <w:tcBorders>
              <w:right w:val="thinThickSmallGap" w:sz="24" w:space="0" w:color="E36C0A"/>
            </w:tcBorders>
          </w:tcPr>
          <w:p w:rsidR="00AF7262" w:rsidRDefault="00AF7262" w:rsidP="002A2971">
            <w:pPr>
              <w:jc w:val="center"/>
            </w:pPr>
            <w:r w:rsidRPr="00CC1DC0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788" w:type="dxa"/>
            <w:gridSpan w:val="2"/>
            <w:tcBorders>
              <w:left w:val="thinThickSmallGap" w:sz="24" w:space="0" w:color="E36C0A"/>
            </w:tcBorders>
          </w:tcPr>
          <w:p w:rsidR="00AF7262" w:rsidRPr="004D262F" w:rsidRDefault="00AF7262" w:rsidP="00752DED">
            <w:r w:rsidRPr="004D262F">
              <w:t>Информациони системи</w:t>
            </w:r>
          </w:p>
        </w:tc>
        <w:tc>
          <w:tcPr>
            <w:tcW w:w="126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04.10.</w:t>
            </w:r>
          </w:p>
        </w:tc>
        <w:tc>
          <w:tcPr>
            <w:tcW w:w="1170" w:type="dxa"/>
          </w:tcPr>
          <w:p w:rsidR="00AF7262" w:rsidRDefault="00AF7262" w:rsidP="002A2971">
            <w:pPr>
              <w:jc w:val="center"/>
            </w:pPr>
            <w:r w:rsidRPr="007D6DC3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08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22.10.</w:t>
            </w:r>
          </w:p>
        </w:tc>
        <w:tc>
          <w:tcPr>
            <w:tcW w:w="1080" w:type="dxa"/>
            <w:tcBorders>
              <w:right w:val="thinThickSmallGap" w:sz="24" w:space="0" w:color="E36C0A"/>
            </w:tcBorders>
          </w:tcPr>
          <w:p w:rsidR="00AF7262" w:rsidRDefault="00AF7262" w:rsidP="002A2971">
            <w:pPr>
              <w:jc w:val="center"/>
            </w:pPr>
            <w:r w:rsidRPr="00CC1DC0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788" w:type="dxa"/>
            <w:gridSpan w:val="2"/>
            <w:tcBorders>
              <w:left w:val="thinThickSmallGap" w:sz="24" w:space="0" w:color="E36C0A"/>
            </w:tcBorders>
          </w:tcPr>
          <w:p w:rsidR="00AF7262" w:rsidRPr="004D262F" w:rsidRDefault="00AF7262" w:rsidP="00752DED">
            <w:pPr>
              <w:rPr>
                <w:lang w:val="sr-Cyrl-CS"/>
              </w:rPr>
            </w:pPr>
            <w:r w:rsidRPr="004D262F">
              <w:t>Предузетни</w:t>
            </w:r>
            <w:r w:rsidRPr="004D262F">
              <w:rPr>
                <w:lang w:val="sr-Cyrl-CS"/>
              </w:rPr>
              <w:t>чки менаџмент</w:t>
            </w:r>
          </w:p>
        </w:tc>
        <w:tc>
          <w:tcPr>
            <w:tcW w:w="126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10.10.</w:t>
            </w:r>
          </w:p>
        </w:tc>
        <w:tc>
          <w:tcPr>
            <w:tcW w:w="1170" w:type="dxa"/>
          </w:tcPr>
          <w:p w:rsidR="00AF7262" w:rsidRDefault="00AF7262" w:rsidP="002A2971">
            <w:pPr>
              <w:jc w:val="center"/>
            </w:pPr>
            <w:r w:rsidRPr="007D6DC3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08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17.10.</w:t>
            </w:r>
          </w:p>
        </w:tc>
        <w:tc>
          <w:tcPr>
            <w:tcW w:w="1080" w:type="dxa"/>
            <w:tcBorders>
              <w:right w:val="thinThickSmallGap" w:sz="24" w:space="0" w:color="E36C0A"/>
            </w:tcBorders>
          </w:tcPr>
          <w:p w:rsidR="00AF7262" w:rsidRDefault="00AF7262" w:rsidP="002A2971">
            <w:pPr>
              <w:jc w:val="center"/>
            </w:pPr>
            <w:r w:rsidRPr="00CC1DC0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788" w:type="dxa"/>
            <w:gridSpan w:val="2"/>
            <w:tcBorders>
              <w:left w:val="thinThickSmallGap" w:sz="24" w:space="0" w:color="E36C0A"/>
            </w:tcBorders>
          </w:tcPr>
          <w:p w:rsidR="00AF7262" w:rsidRPr="0073375C" w:rsidRDefault="00AF7262" w:rsidP="00752DED">
            <w:pPr>
              <w:rPr>
                <w:lang w:val="sr-Cyrl-CS"/>
              </w:rPr>
            </w:pPr>
            <w:r>
              <w:rPr>
                <w:lang w:val="sr-Cyrl-CS"/>
              </w:rPr>
              <w:t>Пројектовање система квалитета</w:t>
            </w:r>
          </w:p>
        </w:tc>
        <w:tc>
          <w:tcPr>
            <w:tcW w:w="1260" w:type="dxa"/>
          </w:tcPr>
          <w:p w:rsidR="00AF7262" w:rsidRPr="00FB4DC8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09.10.</w:t>
            </w:r>
          </w:p>
        </w:tc>
        <w:tc>
          <w:tcPr>
            <w:tcW w:w="1170" w:type="dxa"/>
          </w:tcPr>
          <w:p w:rsidR="00AF7262" w:rsidRPr="00334BCC" w:rsidRDefault="00AF7262" w:rsidP="002A2971">
            <w:pPr>
              <w:jc w:val="center"/>
              <w:rPr>
                <w:sz w:val="22"/>
                <w:szCs w:val="22"/>
              </w:rPr>
            </w:pPr>
            <w:r w:rsidRPr="00334BCC">
              <w:rPr>
                <w:sz w:val="22"/>
                <w:szCs w:val="22"/>
              </w:rPr>
              <w:t>15.00</w:t>
            </w:r>
          </w:p>
        </w:tc>
        <w:tc>
          <w:tcPr>
            <w:tcW w:w="1080" w:type="dxa"/>
          </w:tcPr>
          <w:p w:rsidR="00AF7262" w:rsidRPr="00334BCC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 w:rsidRPr="00334BCC">
              <w:rPr>
                <w:sz w:val="22"/>
                <w:szCs w:val="22"/>
                <w:lang w:val="sr-Latn-BA"/>
              </w:rPr>
              <w:t>23.10.</w:t>
            </w:r>
          </w:p>
        </w:tc>
        <w:tc>
          <w:tcPr>
            <w:tcW w:w="1080" w:type="dxa"/>
            <w:tcBorders>
              <w:right w:val="thinThickSmallGap" w:sz="24" w:space="0" w:color="E36C0A"/>
            </w:tcBorders>
          </w:tcPr>
          <w:p w:rsidR="00AF7262" w:rsidRPr="00334BCC" w:rsidRDefault="00AF7262" w:rsidP="002A2971">
            <w:pPr>
              <w:jc w:val="center"/>
              <w:rPr>
                <w:sz w:val="22"/>
                <w:szCs w:val="22"/>
              </w:rPr>
            </w:pPr>
            <w:r w:rsidRPr="00334BCC">
              <w:rPr>
                <w:sz w:val="22"/>
                <w:szCs w:val="22"/>
              </w:rPr>
              <w:t>15.00</w:t>
            </w:r>
          </w:p>
        </w:tc>
      </w:tr>
      <w:tr w:rsidR="00AF7262" w:rsidRPr="005475AA">
        <w:tc>
          <w:tcPr>
            <w:tcW w:w="4788" w:type="dxa"/>
            <w:gridSpan w:val="2"/>
            <w:tcBorders>
              <w:left w:val="thinThickSmallGap" w:sz="24" w:space="0" w:color="E36C0A"/>
            </w:tcBorders>
          </w:tcPr>
          <w:p w:rsidR="00AF7262" w:rsidRPr="004D262F" w:rsidRDefault="00AF7262" w:rsidP="00752DED">
            <w:pPr>
              <w:rPr>
                <w:lang w:val="hr-HR"/>
              </w:rPr>
            </w:pPr>
            <w:r w:rsidRPr="004D262F">
              <w:rPr>
                <w:lang w:val="hr-HR"/>
              </w:rPr>
              <w:t xml:space="preserve">Поузданост и одржавање </w:t>
            </w:r>
            <w:r w:rsidRPr="004D262F">
              <w:rPr>
                <w:lang w:val="sr-Cyrl-CS"/>
              </w:rPr>
              <w:t xml:space="preserve">тех. </w:t>
            </w:r>
            <w:r w:rsidRPr="004D262F">
              <w:rPr>
                <w:lang w:val="hr-HR"/>
              </w:rPr>
              <w:t>система</w:t>
            </w:r>
          </w:p>
        </w:tc>
        <w:tc>
          <w:tcPr>
            <w:tcW w:w="1260" w:type="dxa"/>
            <w:vAlign w:val="center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07.10.</w:t>
            </w:r>
          </w:p>
        </w:tc>
        <w:tc>
          <w:tcPr>
            <w:tcW w:w="1170" w:type="dxa"/>
          </w:tcPr>
          <w:p w:rsidR="00AF7262" w:rsidRDefault="00AF7262" w:rsidP="002A2971">
            <w:pPr>
              <w:jc w:val="center"/>
            </w:pPr>
            <w:r w:rsidRPr="007D6DC3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080" w:type="dxa"/>
            <w:vAlign w:val="center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21.10.</w:t>
            </w:r>
          </w:p>
        </w:tc>
        <w:tc>
          <w:tcPr>
            <w:tcW w:w="1080" w:type="dxa"/>
            <w:tcBorders>
              <w:right w:val="thinThickSmallGap" w:sz="24" w:space="0" w:color="E36C0A"/>
            </w:tcBorders>
          </w:tcPr>
          <w:p w:rsidR="00AF7262" w:rsidRDefault="00AF7262" w:rsidP="002A2971">
            <w:pPr>
              <w:jc w:val="center"/>
            </w:pPr>
            <w:r w:rsidRPr="00CC1DC0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788" w:type="dxa"/>
            <w:gridSpan w:val="2"/>
            <w:tcBorders>
              <w:left w:val="thinThickSmallGap" w:sz="24" w:space="0" w:color="E36C0A"/>
            </w:tcBorders>
          </w:tcPr>
          <w:p w:rsidR="00AF7262" w:rsidRPr="004D262F" w:rsidRDefault="00AF7262" w:rsidP="00752DED">
            <w:r w:rsidRPr="004D262F">
              <w:t>Основи маркетинга</w:t>
            </w:r>
          </w:p>
        </w:tc>
        <w:tc>
          <w:tcPr>
            <w:tcW w:w="1260" w:type="dxa"/>
          </w:tcPr>
          <w:p w:rsidR="00AF7262" w:rsidRPr="002A297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11.10.</w:t>
            </w:r>
          </w:p>
        </w:tc>
        <w:tc>
          <w:tcPr>
            <w:tcW w:w="1170" w:type="dxa"/>
          </w:tcPr>
          <w:p w:rsidR="00AF7262" w:rsidRDefault="00AF7262" w:rsidP="002A2971">
            <w:pPr>
              <w:jc w:val="center"/>
            </w:pPr>
            <w:r w:rsidRPr="007D6DC3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080" w:type="dxa"/>
          </w:tcPr>
          <w:p w:rsidR="00AF7262" w:rsidRPr="002A297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24.10.</w:t>
            </w:r>
          </w:p>
        </w:tc>
        <w:tc>
          <w:tcPr>
            <w:tcW w:w="1080" w:type="dxa"/>
            <w:tcBorders>
              <w:right w:val="thinThickSmallGap" w:sz="24" w:space="0" w:color="E36C0A"/>
            </w:tcBorders>
          </w:tcPr>
          <w:p w:rsidR="00AF7262" w:rsidRDefault="00AF7262" w:rsidP="002A2971">
            <w:pPr>
              <w:jc w:val="center"/>
            </w:pPr>
            <w:r w:rsidRPr="00CC1DC0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4788" w:type="dxa"/>
            <w:gridSpan w:val="2"/>
            <w:tcBorders>
              <w:left w:val="thinThickSmallGap" w:sz="24" w:space="0" w:color="E36C0A"/>
            </w:tcBorders>
          </w:tcPr>
          <w:p w:rsidR="00AF7262" w:rsidRPr="004D262F" w:rsidRDefault="00AF7262" w:rsidP="00752DED">
            <w:pPr>
              <w:rPr>
                <w:lang w:val="sr-Cyrl-CS"/>
              </w:rPr>
            </w:pPr>
            <w:r w:rsidRPr="004D262F">
              <w:t>Пројектовање производних система</w:t>
            </w:r>
            <w:r w:rsidRPr="004D262F">
              <w:rPr>
                <w:lang w:val="sr-Cyrl-CS"/>
              </w:rPr>
              <w:t xml:space="preserve"> </w:t>
            </w:r>
          </w:p>
        </w:tc>
        <w:tc>
          <w:tcPr>
            <w:tcW w:w="126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08.10.</w:t>
            </w:r>
          </w:p>
        </w:tc>
        <w:tc>
          <w:tcPr>
            <w:tcW w:w="1170" w:type="dxa"/>
          </w:tcPr>
          <w:p w:rsidR="00AF7262" w:rsidRDefault="00AF7262" w:rsidP="002A2971">
            <w:pPr>
              <w:jc w:val="center"/>
            </w:pPr>
            <w:r w:rsidRPr="007D6DC3"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08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25.10.</w:t>
            </w:r>
          </w:p>
        </w:tc>
        <w:tc>
          <w:tcPr>
            <w:tcW w:w="1080" w:type="dxa"/>
            <w:tcBorders>
              <w:right w:val="thinThickSmallGap" w:sz="24" w:space="0" w:color="E36C0A"/>
            </w:tcBorders>
          </w:tcPr>
          <w:p w:rsidR="00AF7262" w:rsidRDefault="00AF7262" w:rsidP="002A2971">
            <w:pPr>
              <w:jc w:val="center"/>
            </w:pPr>
            <w:r w:rsidRPr="00CC1DC0"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1668" w:type="dxa"/>
            <w:vMerge w:val="restart"/>
            <w:tcBorders>
              <w:left w:val="thinThickSmallGap" w:sz="24" w:space="0" w:color="E36C0A"/>
              <w:right w:val="single" w:sz="4" w:space="0" w:color="auto"/>
            </w:tcBorders>
          </w:tcPr>
          <w:p w:rsidR="00AF7262" w:rsidRPr="00D87CF1" w:rsidRDefault="00AF7262" w:rsidP="00752DED">
            <w:pPr>
              <w:rPr>
                <w:lang w:val="sr-Cyrl-BA"/>
              </w:rPr>
            </w:pPr>
            <w:r>
              <w:rPr>
                <w:lang w:val="sr-Cyrl-BA"/>
              </w:rPr>
              <w:t>Изборни предмет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AF7262" w:rsidRPr="004D262F" w:rsidRDefault="00AF7262" w:rsidP="00F62508">
            <w:pPr>
              <w:rPr>
                <w:lang w:val="sr-Cyrl-CS"/>
              </w:rPr>
            </w:pPr>
            <w:r>
              <w:rPr>
                <w:lang w:val="sr-Cyrl-CS"/>
              </w:rPr>
              <w:t>Случајни процеси</w:t>
            </w:r>
          </w:p>
        </w:tc>
        <w:tc>
          <w:tcPr>
            <w:tcW w:w="126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09.10.</w:t>
            </w:r>
          </w:p>
        </w:tc>
        <w:tc>
          <w:tcPr>
            <w:tcW w:w="117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08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23.10.</w:t>
            </w:r>
          </w:p>
        </w:tc>
        <w:tc>
          <w:tcPr>
            <w:tcW w:w="1080" w:type="dxa"/>
            <w:tcBorders>
              <w:right w:val="thinThickSmallGap" w:sz="24" w:space="0" w:color="E36C0A"/>
            </w:tcBorders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1668" w:type="dxa"/>
            <w:vMerge/>
            <w:tcBorders>
              <w:left w:val="thinThickSmallGap" w:sz="24" w:space="0" w:color="E36C0A"/>
              <w:right w:val="single" w:sz="4" w:space="0" w:color="auto"/>
            </w:tcBorders>
          </w:tcPr>
          <w:p w:rsidR="00AF7262" w:rsidRDefault="00AF7262" w:rsidP="00752DED">
            <w:pPr>
              <w:rPr>
                <w:lang w:val="sr-Cyrl-CS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AF7262" w:rsidRDefault="00AF7262" w:rsidP="00F62508">
            <w:pPr>
              <w:rPr>
                <w:lang w:val="sr-Cyrl-CS"/>
              </w:rPr>
            </w:pPr>
            <w:r>
              <w:rPr>
                <w:lang w:val="sr-Cyrl-CS"/>
              </w:rPr>
              <w:t>Процесне машине и уређаји</w:t>
            </w:r>
          </w:p>
        </w:tc>
        <w:tc>
          <w:tcPr>
            <w:tcW w:w="126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09.10.</w:t>
            </w:r>
          </w:p>
        </w:tc>
        <w:tc>
          <w:tcPr>
            <w:tcW w:w="117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080" w:type="dxa"/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23.10.</w:t>
            </w:r>
          </w:p>
        </w:tc>
        <w:tc>
          <w:tcPr>
            <w:tcW w:w="1080" w:type="dxa"/>
            <w:tcBorders>
              <w:right w:val="thinThickSmallGap" w:sz="24" w:space="0" w:color="E36C0A"/>
            </w:tcBorders>
          </w:tcPr>
          <w:p w:rsidR="00AF7262" w:rsidRPr="00E93D31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15.00</w:t>
            </w:r>
          </w:p>
        </w:tc>
      </w:tr>
      <w:tr w:rsidR="00AF7262" w:rsidRPr="005475AA">
        <w:tc>
          <w:tcPr>
            <w:tcW w:w="1668" w:type="dxa"/>
            <w:vMerge/>
            <w:tcBorders>
              <w:left w:val="thinThickSmallGap" w:sz="24" w:space="0" w:color="E36C0A"/>
              <w:bottom w:val="single" w:sz="24" w:space="0" w:color="FABF8F"/>
              <w:right w:val="single" w:sz="4" w:space="0" w:color="auto"/>
            </w:tcBorders>
          </w:tcPr>
          <w:p w:rsidR="00AF7262" w:rsidRDefault="00AF7262" w:rsidP="00752DED">
            <w:pPr>
              <w:rPr>
                <w:lang w:val="sr-Cyrl-CS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24" w:space="0" w:color="FABF8F"/>
            </w:tcBorders>
          </w:tcPr>
          <w:p w:rsidR="00AF7262" w:rsidRDefault="00AF7262" w:rsidP="00F62508">
            <w:pPr>
              <w:rPr>
                <w:lang w:val="sr-Cyrl-CS"/>
              </w:rPr>
            </w:pPr>
            <w:r>
              <w:rPr>
                <w:lang w:val="sr-Cyrl-CS"/>
              </w:rPr>
              <w:t>Изборни предмет - ЦИМ</w:t>
            </w:r>
          </w:p>
        </w:tc>
        <w:tc>
          <w:tcPr>
            <w:tcW w:w="1260" w:type="dxa"/>
            <w:tcBorders>
              <w:bottom w:val="single" w:sz="24" w:space="0" w:color="FABF8F"/>
            </w:tcBorders>
          </w:tcPr>
          <w:p w:rsidR="00AF7262" w:rsidRPr="00CC3CC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09.10.</w:t>
            </w:r>
          </w:p>
        </w:tc>
        <w:tc>
          <w:tcPr>
            <w:tcW w:w="1170" w:type="dxa"/>
            <w:tcBorders>
              <w:bottom w:val="single" w:sz="24" w:space="0" w:color="FABF8F"/>
            </w:tcBorders>
          </w:tcPr>
          <w:p w:rsidR="00AF7262" w:rsidRPr="00CC3CC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15.00</w:t>
            </w:r>
          </w:p>
        </w:tc>
        <w:tc>
          <w:tcPr>
            <w:tcW w:w="1080" w:type="dxa"/>
            <w:tcBorders>
              <w:bottom w:val="single" w:sz="24" w:space="0" w:color="FABF8F"/>
            </w:tcBorders>
          </w:tcPr>
          <w:p w:rsidR="00AF7262" w:rsidRPr="00CC3CC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23.10.</w:t>
            </w:r>
          </w:p>
        </w:tc>
        <w:tc>
          <w:tcPr>
            <w:tcW w:w="1080" w:type="dxa"/>
            <w:tcBorders>
              <w:bottom w:val="single" w:sz="24" w:space="0" w:color="FABF8F"/>
              <w:right w:val="thinThickSmallGap" w:sz="24" w:space="0" w:color="E36C0A"/>
            </w:tcBorders>
          </w:tcPr>
          <w:p w:rsidR="00AF7262" w:rsidRPr="00CC3CC3" w:rsidRDefault="00AF7262" w:rsidP="0024185B">
            <w:pPr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15.00</w:t>
            </w:r>
          </w:p>
        </w:tc>
      </w:tr>
    </w:tbl>
    <w:p w:rsidR="00AF7262" w:rsidRDefault="00AF7262" w:rsidP="00752DED">
      <w:pPr>
        <w:rPr>
          <w:lang w:val="sr-Cyrl-CS"/>
        </w:rPr>
      </w:pPr>
    </w:p>
    <w:p w:rsidR="00AF7262" w:rsidRPr="00DB4FFA" w:rsidRDefault="00AF7262" w:rsidP="00DB4FFA">
      <w:pPr>
        <w:ind w:left="5760" w:firstLine="720"/>
      </w:pPr>
      <w:r>
        <w:rPr>
          <w:lang w:val="sr-Cyrl-CS"/>
        </w:rPr>
        <w:t>Продекан за наставу</w:t>
      </w:r>
    </w:p>
    <w:p w:rsidR="00AF7262" w:rsidRDefault="00AF7262" w:rsidP="00A33AB2">
      <w:pPr>
        <w:rPr>
          <w:lang w:val="sr-Cyrl-CS"/>
        </w:rPr>
      </w:pPr>
    </w:p>
    <w:p w:rsidR="00AF7262" w:rsidRPr="00156006" w:rsidRDefault="00AF7262" w:rsidP="00A33AB2">
      <w:pPr>
        <w:rPr>
          <w:lang w:val="sr-Cyrl-CS"/>
        </w:rPr>
      </w:pPr>
      <w:r>
        <w:rPr>
          <w:lang w:val="sr-Cyrl-CS"/>
        </w:rPr>
        <w:t xml:space="preserve">                         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     </w:t>
      </w:r>
      <w:r>
        <w:rPr>
          <w:lang w:val="sr-Cyrl-CS"/>
        </w:rPr>
        <w:t xml:space="preserve">   Доц. др Обрад Спаић</w:t>
      </w:r>
    </w:p>
    <w:sectPr w:rsidR="00AF7262" w:rsidRPr="00156006" w:rsidSect="00511D8B">
      <w:pgSz w:w="11907" w:h="16840" w:code="9"/>
      <w:pgMar w:top="450" w:right="1418" w:bottom="12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62" w:rsidRDefault="00AF7262">
      <w:r>
        <w:separator/>
      </w:r>
    </w:p>
  </w:endnote>
  <w:endnote w:type="continuationSeparator" w:id="0">
    <w:p w:rsidR="00AF7262" w:rsidRDefault="00AF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62" w:rsidRDefault="00AF7262">
      <w:r>
        <w:separator/>
      </w:r>
    </w:p>
  </w:footnote>
  <w:footnote w:type="continuationSeparator" w:id="0">
    <w:p w:rsidR="00AF7262" w:rsidRDefault="00AF7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E6F"/>
    <w:multiLevelType w:val="hybridMultilevel"/>
    <w:tmpl w:val="6B889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21C48"/>
    <w:multiLevelType w:val="hybridMultilevel"/>
    <w:tmpl w:val="3E4691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ECC039A"/>
    <w:multiLevelType w:val="hybridMultilevel"/>
    <w:tmpl w:val="BDD64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120BC4"/>
    <w:multiLevelType w:val="hybridMultilevel"/>
    <w:tmpl w:val="2D06C1A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>
    <w:nsid w:val="3A190366"/>
    <w:multiLevelType w:val="hybridMultilevel"/>
    <w:tmpl w:val="349A89DA"/>
    <w:lvl w:ilvl="0" w:tplc="63E268F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B249CA"/>
    <w:multiLevelType w:val="hybridMultilevel"/>
    <w:tmpl w:val="4D30B568"/>
    <w:lvl w:ilvl="0" w:tplc="CA6C0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57"/>
  <w:drawingGridVerticalSpacing w:val="5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EC8"/>
    <w:rsid w:val="00000D65"/>
    <w:rsid w:val="0000236A"/>
    <w:rsid w:val="00002816"/>
    <w:rsid w:val="0000301D"/>
    <w:rsid w:val="00014540"/>
    <w:rsid w:val="000326ED"/>
    <w:rsid w:val="0004151F"/>
    <w:rsid w:val="00050A73"/>
    <w:rsid w:val="00057C3A"/>
    <w:rsid w:val="000828FE"/>
    <w:rsid w:val="00095235"/>
    <w:rsid w:val="000964B1"/>
    <w:rsid w:val="000A03B6"/>
    <w:rsid w:val="000A1120"/>
    <w:rsid w:val="000B2B8C"/>
    <w:rsid w:val="000C7F22"/>
    <w:rsid w:val="000E6B5D"/>
    <w:rsid w:val="000F11EF"/>
    <w:rsid w:val="000F195C"/>
    <w:rsid w:val="000F2B8F"/>
    <w:rsid w:val="000F505A"/>
    <w:rsid w:val="00124C44"/>
    <w:rsid w:val="00136275"/>
    <w:rsid w:val="00143CC8"/>
    <w:rsid w:val="00156006"/>
    <w:rsid w:val="00162B9C"/>
    <w:rsid w:val="001671F0"/>
    <w:rsid w:val="00170E60"/>
    <w:rsid w:val="00173066"/>
    <w:rsid w:val="00176BF6"/>
    <w:rsid w:val="00181FCE"/>
    <w:rsid w:val="00186EA3"/>
    <w:rsid w:val="0018707C"/>
    <w:rsid w:val="001A1A4A"/>
    <w:rsid w:val="001A35A8"/>
    <w:rsid w:val="001B0CA9"/>
    <w:rsid w:val="001C1630"/>
    <w:rsid w:val="001D28B7"/>
    <w:rsid w:val="001E0FCE"/>
    <w:rsid w:val="001E62AD"/>
    <w:rsid w:val="001F0708"/>
    <w:rsid w:val="001F7D17"/>
    <w:rsid w:val="002066D0"/>
    <w:rsid w:val="00211286"/>
    <w:rsid w:val="002128C0"/>
    <w:rsid w:val="002170AD"/>
    <w:rsid w:val="002218EA"/>
    <w:rsid w:val="002231DD"/>
    <w:rsid w:val="00227262"/>
    <w:rsid w:val="0024185B"/>
    <w:rsid w:val="00242306"/>
    <w:rsid w:val="00245E02"/>
    <w:rsid w:val="00247A96"/>
    <w:rsid w:val="00271306"/>
    <w:rsid w:val="002744B3"/>
    <w:rsid w:val="00283159"/>
    <w:rsid w:val="002940E7"/>
    <w:rsid w:val="002A2971"/>
    <w:rsid w:val="002A4BEE"/>
    <w:rsid w:val="002A5F6F"/>
    <w:rsid w:val="002E0BF0"/>
    <w:rsid w:val="002E5FB3"/>
    <w:rsid w:val="002E672A"/>
    <w:rsid w:val="002F0DC7"/>
    <w:rsid w:val="002F0F36"/>
    <w:rsid w:val="003164BA"/>
    <w:rsid w:val="00317D6E"/>
    <w:rsid w:val="0032651B"/>
    <w:rsid w:val="0033474B"/>
    <w:rsid w:val="00334BCC"/>
    <w:rsid w:val="00335F32"/>
    <w:rsid w:val="00337C58"/>
    <w:rsid w:val="00350471"/>
    <w:rsid w:val="003548A5"/>
    <w:rsid w:val="003604AE"/>
    <w:rsid w:val="00361160"/>
    <w:rsid w:val="003665CD"/>
    <w:rsid w:val="00374B34"/>
    <w:rsid w:val="00380FEC"/>
    <w:rsid w:val="0038364F"/>
    <w:rsid w:val="00392605"/>
    <w:rsid w:val="00392AEA"/>
    <w:rsid w:val="003A3BF0"/>
    <w:rsid w:val="003A4F8D"/>
    <w:rsid w:val="003B4CFC"/>
    <w:rsid w:val="003B772D"/>
    <w:rsid w:val="003C4D00"/>
    <w:rsid w:val="003D30BA"/>
    <w:rsid w:val="003E3135"/>
    <w:rsid w:val="003F1183"/>
    <w:rsid w:val="00402235"/>
    <w:rsid w:val="00402CF0"/>
    <w:rsid w:val="0040618E"/>
    <w:rsid w:val="004145F1"/>
    <w:rsid w:val="00416D89"/>
    <w:rsid w:val="004550BC"/>
    <w:rsid w:val="00455DC0"/>
    <w:rsid w:val="004623E4"/>
    <w:rsid w:val="00465840"/>
    <w:rsid w:val="004715AB"/>
    <w:rsid w:val="00490772"/>
    <w:rsid w:val="0049529D"/>
    <w:rsid w:val="004A6EF2"/>
    <w:rsid w:val="004A764B"/>
    <w:rsid w:val="004C43F4"/>
    <w:rsid w:val="004C59D5"/>
    <w:rsid w:val="004C67CC"/>
    <w:rsid w:val="004D121F"/>
    <w:rsid w:val="004D262F"/>
    <w:rsid w:val="004E1D4B"/>
    <w:rsid w:val="004F2FA4"/>
    <w:rsid w:val="00501C14"/>
    <w:rsid w:val="005039CE"/>
    <w:rsid w:val="005054F6"/>
    <w:rsid w:val="00511C49"/>
    <w:rsid w:val="00511D8B"/>
    <w:rsid w:val="00516C54"/>
    <w:rsid w:val="00520B15"/>
    <w:rsid w:val="005231B3"/>
    <w:rsid w:val="00527487"/>
    <w:rsid w:val="00532DC8"/>
    <w:rsid w:val="005333CE"/>
    <w:rsid w:val="00540752"/>
    <w:rsid w:val="00543C16"/>
    <w:rsid w:val="005475AA"/>
    <w:rsid w:val="00561A61"/>
    <w:rsid w:val="00567DB7"/>
    <w:rsid w:val="00574219"/>
    <w:rsid w:val="00574ADE"/>
    <w:rsid w:val="00575317"/>
    <w:rsid w:val="00592F82"/>
    <w:rsid w:val="005A2579"/>
    <w:rsid w:val="005A655F"/>
    <w:rsid w:val="005B1CFF"/>
    <w:rsid w:val="005B6237"/>
    <w:rsid w:val="005C0360"/>
    <w:rsid w:val="005C531C"/>
    <w:rsid w:val="005D1A7C"/>
    <w:rsid w:val="005D2EDA"/>
    <w:rsid w:val="005D4994"/>
    <w:rsid w:val="005D5BFF"/>
    <w:rsid w:val="005D7987"/>
    <w:rsid w:val="005D7E2D"/>
    <w:rsid w:val="005F22C1"/>
    <w:rsid w:val="005F6975"/>
    <w:rsid w:val="005F77AF"/>
    <w:rsid w:val="0060055F"/>
    <w:rsid w:val="00604B81"/>
    <w:rsid w:val="0061012A"/>
    <w:rsid w:val="00611944"/>
    <w:rsid w:val="00611F8F"/>
    <w:rsid w:val="0061382C"/>
    <w:rsid w:val="00615147"/>
    <w:rsid w:val="006228E1"/>
    <w:rsid w:val="006266D7"/>
    <w:rsid w:val="006268F4"/>
    <w:rsid w:val="006346CD"/>
    <w:rsid w:val="0064155F"/>
    <w:rsid w:val="006415D9"/>
    <w:rsid w:val="00662773"/>
    <w:rsid w:val="00670DE2"/>
    <w:rsid w:val="00675182"/>
    <w:rsid w:val="00683F55"/>
    <w:rsid w:val="00685458"/>
    <w:rsid w:val="00685ABF"/>
    <w:rsid w:val="00695C40"/>
    <w:rsid w:val="006A0EC5"/>
    <w:rsid w:val="006A398D"/>
    <w:rsid w:val="006A54CF"/>
    <w:rsid w:val="006A5E21"/>
    <w:rsid w:val="006A72F1"/>
    <w:rsid w:val="006B1484"/>
    <w:rsid w:val="006B3048"/>
    <w:rsid w:val="006B5CAF"/>
    <w:rsid w:val="006B5CC1"/>
    <w:rsid w:val="006C1398"/>
    <w:rsid w:val="006C5912"/>
    <w:rsid w:val="006C7100"/>
    <w:rsid w:val="006D7A81"/>
    <w:rsid w:val="006E0658"/>
    <w:rsid w:val="006E4ACB"/>
    <w:rsid w:val="006F1F03"/>
    <w:rsid w:val="006F2BB8"/>
    <w:rsid w:val="00702AC0"/>
    <w:rsid w:val="00704351"/>
    <w:rsid w:val="00710BCA"/>
    <w:rsid w:val="007154AC"/>
    <w:rsid w:val="007154E2"/>
    <w:rsid w:val="0073375C"/>
    <w:rsid w:val="00733FB0"/>
    <w:rsid w:val="0074098A"/>
    <w:rsid w:val="00743F07"/>
    <w:rsid w:val="00745446"/>
    <w:rsid w:val="00752DED"/>
    <w:rsid w:val="00755E53"/>
    <w:rsid w:val="00765508"/>
    <w:rsid w:val="00766E0A"/>
    <w:rsid w:val="007733BC"/>
    <w:rsid w:val="00775887"/>
    <w:rsid w:val="00785C0A"/>
    <w:rsid w:val="0079175C"/>
    <w:rsid w:val="00794CCC"/>
    <w:rsid w:val="007A3D1A"/>
    <w:rsid w:val="007B5425"/>
    <w:rsid w:val="007C3ADF"/>
    <w:rsid w:val="007C4352"/>
    <w:rsid w:val="007C66D1"/>
    <w:rsid w:val="007C7764"/>
    <w:rsid w:val="007D6DC3"/>
    <w:rsid w:val="0080064E"/>
    <w:rsid w:val="00810A88"/>
    <w:rsid w:val="00811C6C"/>
    <w:rsid w:val="00814DED"/>
    <w:rsid w:val="00815AF1"/>
    <w:rsid w:val="008219D1"/>
    <w:rsid w:val="0082688B"/>
    <w:rsid w:val="008357A3"/>
    <w:rsid w:val="00840288"/>
    <w:rsid w:val="0084115D"/>
    <w:rsid w:val="00844166"/>
    <w:rsid w:val="008505C7"/>
    <w:rsid w:val="008548B1"/>
    <w:rsid w:val="008570FC"/>
    <w:rsid w:val="00880F0F"/>
    <w:rsid w:val="008874F3"/>
    <w:rsid w:val="008B58C0"/>
    <w:rsid w:val="008B5A86"/>
    <w:rsid w:val="008C23F2"/>
    <w:rsid w:val="008C2969"/>
    <w:rsid w:val="0090195A"/>
    <w:rsid w:val="00901EC5"/>
    <w:rsid w:val="00906221"/>
    <w:rsid w:val="009207BE"/>
    <w:rsid w:val="00923083"/>
    <w:rsid w:val="0093749F"/>
    <w:rsid w:val="00937941"/>
    <w:rsid w:val="0094253D"/>
    <w:rsid w:val="009467F7"/>
    <w:rsid w:val="009472F8"/>
    <w:rsid w:val="00953065"/>
    <w:rsid w:val="00966626"/>
    <w:rsid w:val="00967534"/>
    <w:rsid w:val="009679ED"/>
    <w:rsid w:val="00980609"/>
    <w:rsid w:val="00987D44"/>
    <w:rsid w:val="00990A44"/>
    <w:rsid w:val="00991FF7"/>
    <w:rsid w:val="00993A8C"/>
    <w:rsid w:val="009A61E0"/>
    <w:rsid w:val="009A6665"/>
    <w:rsid w:val="009C1F91"/>
    <w:rsid w:val="009C2E76"/>
    <w:rsid w:val="009C46A3"/>
    <w:rsid w:val="009E7E2E"/>
    <w:rsid w:val="009F2809"/>
    <w:rsid w:val="009F5985"/>
    <w:rsid w:val="00A17EE5"/>
    <w:rsid w:val="00A20405"/>
    <w:rsid w:val="00A33AB2"/>
    <w:rsid w:val="00A5066D"/>
    <w:rsid w:val="00A52520"/>
    <w:rsid w:val="00A56841"/>
    <w:rsid w:val="00A56B95"/>
    <w:rsid w:val="00A708ED"/>
    <w:rsid w:val="00A75B57"/>
    <w:rsid w:val="00A7781C"/>
    <w:rsid w:val="00A93D9F"/>
    <w:rsid w:val="00A944CC"/>
    <w:rsid w:val="00AA353C"/>
    <w:rsid w:val="00AB5D6D"/>
    <w:rsid w:val="00AD5D13"/>
    <w:rsid w:val="00AE093F"/>
    <w:rsid w:val="00AE2DAD"/>
    <w:rsid w:val="00AF1DD3"/>
    <w:rsid w:val="00AF3DB0"/>
    <w:rsid w:val="00AF6373"/>
    <w:rsid w:val="00AF7262"/>
    <w:rsid w:val="00B02AAA"/>
    <w:rsid w:val="00B07B0A"/>
    <w:rsid w:val="00B15EEE"/>
    <w:rsid w:val="00B274A0"/>
    <w:rsid w:val="00B357DA"/>
    <w:rsid w:val="00B37CF4"/>
    <w:rsid w:val="00B40C5B"/>
    <w:rsid w:val="00B41876"/>
    <w:rsid w:val="00B428D1"/>
    <w:rsid w:val="00B55E67"/>
    <w:rsid w:val="00B717D7"/>
    <w:rsid w:val="00B75DB5"/>
    <w:rsid w:val="00B964F0"/>
    <w:rsid w:val="00BA0DDF"/>
    <w:rsid w:val="00BA24A7"/>
    <w:rsid w:val="00BA46B2"/>
    <w:rsid w:val="00BA54A9"/>
    <w:rsid w:val="00BA68ED"/>
    <w:rsid w:val="00BB4C23"/>
    <w:rsid w:val="00BC63D9"/>
    <w:rsid w:val="00BD5174"/>
    <w:rsid w:val="00BE0A14"/>
    <w:rsid w:val="00BE0DF0"/>
    <w:rsid w:val="00BE1D55"/>
    <w:rsid w:val="00BE3601"/>
    <w:rsid w:val="00C04CF9"/>
    <w:rsid w:val="00C11FD6"/>
    <w:rsid w:val="00C13539"/>
    <w:rsid w:val="00C279AB"/>
    <w:rsid w:val="00C32E18"/>
    <w:rsid w:val="00C368E2"/>
    <w:rsid w:val="00C36C63"/>
    <w:rsid w:val="00C37116"/>
    <w:rsid w:val="00C47346"/>
    <w:rsid w:val="00C51C15"/>
    <w:rsid w:val="00C57FBB"/>
    <w:rsid w:val="00C7056C"/>
    <w:rsid w:val="00C73A17"/>
    <w:rsid w:val="00C92833"/>
    <w:rsid w:val="00C954F7"/>
    <w:rsid w:val="00CA1CFC"/>
    <w:rsid w:val="00CA558C"/>
    <w:rsid w:val="00CB56F5"/>
    <w:rsid w:val="00CB5A4A"/>
    <w:rsid w:val="00CB7AEB"/>
    <w:rsid w:val="00CC1DC0"/>
    <w:rsid w:val="00CC3CC3"/>
    <w:rsid w:val="00CC4AD3"/>
    <w:rsid w:val="00CC5B88"/>
    <w:rsid w:val="00CD557D"/>
    <w:rsid w:val="00CE42F2"/>
    <w:rsid w:val="00CE43C6"/>
    <w:rsid w:val="00CF461D"/>
    <w:rsid w:val="00CF6C58"/>
    <w:rsid w:val="00D153AC"/>
    <w:rsid w:val="00D1614D"/>
    <w:rsid w:val="00D16AA2"/>
    <w:rsid w:val="00D2027C"/>
    <w:rsid w:val="00D22421"/>
    <w:rsid w:val="00D25091"/>
    <w:rsid w:val="00D332FB"/>
    <w:rsid w:val="00D434E1"/>
    <w:rsid w:val="00D47681"/>
    <w:rsid w:val="00D50749"/>
    <w:rsid w:val="00D5155A"/>
    <w:rsid w:val="00D65361"/>
    <w:rsid w:val="00D75290"/>
    <w:rsid w:val="00D759DB"/>
    <w:rsid w:val="00D80FE6"/>
    <w:rsid w:val="00D87CF1"/>
    <w:rsid w:val="00D908A9"/>
    <w:rsid w:val="00D92BC0"/>
    <w:rsid w:val="00DA4667"/>
    <w:rsid w:val="00DB0109"/>
    <w:rsid w:val="00DB4FFA"/>
    <w:rsid w:val="00DB512A"/>
    <w:rsid w:val="00DC53EA"/>
    <w:rsid w:val="00DC5E7A"/>
    <w:rsid w:val="00DD0AC0"/>
    <w:rsid w:val="00DE248A"/>
    <w:rsid w:val="00DE7865"/>
    <w:rsid w:val="00DF46A6"/>
    <w:rsid w:val="00E02BDA"/>
    <w:rsid w:val="00E0698E"/>
    <w:rsid w:val="00E152F9"/>
    <w:rsid w:val="00E2251F"/>
    <w:rsid w:val="00E463B1"/>
    <w:rsid w:val="00E50D54"/>
    <w:rsid w:val="00E55858"/>
    <w:rsid w:val="00E71FDF"/>
    <w:rsid w:val="00E76CE3"/>
    <w:rsid w:val="00E81514"/>
    <w:rsid w:val="00E85EC8"/>
    <w:rsid w:val="00E91634"/>
    <w:rsid w:val="00E93D31"/>
    <w:rsid w:val="00E97FB8"/>
    <w:rsid w:val="00EA0689"/>
    <w:rsid w:val="00EA4ED2"/>
    <w:rsid w:val="00EA6C5E"/>
    <w:rsid w:val="00EB50E7"/>
    <w:rsid w:val="00EB7220"/>
    <w:rsid w:val="00EC16A2"/>
    <w:rsid w:val="00EC5E10"/>
    <w:rsid w:val="00ED6AFD"/>
    <w:rsid w:val="00ED7A71"/>
    <w:rsid w:val="00F23683"/>
    <w:rsid w:val="00F35AD2"/>
    <w:rsid w:val="00F41F62"/>
    <w:rsid w:val="00F50F96"/>
    <w:rsid w:val="00F62508"/>
    <w:rsid w:val="00F67186"/>
    <w:rsid w:val="00F70E33"/>
    <w:rsid w:val="00F7502F"/>
    <w:rsid w:val="00F803D5"/>
    <w:rsid w:val="00F85DB2"/>
    <w:rsid w:val="00F90042"/>
    <w:rsid w:val="00F94838"/>
    <w:rsid w:val="00F94A42"/>
    <w:rsid w:val="00F958D6"/>
    <w:rsid w:val="00F96979"/>
    <w:rsid w:val="00FB23D3"/>
    <w:rsid w:val="00FB4DC8"/>
    <w:rsid w:val="00FC5079"/>
    <w:rsid w:val="00FD0D2C"/>
    <w:rsid w:val="00FD178B"/>
    <w:rsid w:val="00FD1FCD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E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AEB"/>
    <w:pPr>
      <w:keepNext/>
      <w:ind w:firstLine="720"/>
      <w:jc w:val="both"/>
      <w:outlineLvl w:val="1"/>
    </w:pPr>
    <w:rPr>
      <w:sz w:val="26"/>
      <w:szCs w:val="26"/>
      <w:lang w:val="sr-Cyrl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D1A5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PageNumber">
    <w:name w:val="page number"/>
    <w:basedOn w:val="DefaultParagraphFont"/>
    <w:uiPriority w:val="99"/>
    <w:rsid w:val="00CB7AEB"/>
  </w:style>
  <w:style w:type="paragraph" w:styleId="Footer">
    <w:name w:val="footer"/>
    <w:basedOn w:val="Normal"/>
    <w:link w:val="FooterChar"/>
    <w:uiPriority w:val="99"/>
    <w:rsid w:val="00CB7AEB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1A5E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B7AEB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1A5E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B7AEB"/>
    <w:pPr>
      <w:spacing w:line="360" w:lineRule="auto"/>
      <w:jc w:val="both"/>
    </w:pPr>
    <w:rPr>
      <w:sz w:val="26"/>
      <w:szCs w:val="26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1A5E"/>
    <w:rPr>
      <w:sz w:val="24"/>
      <w:szCs w:val="24"/>
      <w:lang w:val="en-US" w:eastAsia="en-US"/>
    </w:rPr>
  </w:style>
  <w:style w:type="table" w:styleId="LightGrid-Accent2">
    <w:name w:val="Light Grid Accent 2"/>
    <w:basedOn w:val="TableNormal"/>
    <w:uiPriority w:val="99"/>
    <w:rsid w:val="005B6237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5">
    <w:name w:val="Light Grid Accent 5"/>
    <w:basedOn w:val="TableNormal"/>
    <w:uiPriority w:val="99"/>
    <w:rsid w:val="005B6237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1-Accent4">
    <w:name w:val="Medium Grid 1 Accent 4"/>
    <w:basedOn w:val="TableNormal"/>
    <w:uiPriority w:val="99"/>
    <w:rsid w:val="005B6237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6">
    <w:name w:val="Medium Grid 1 Accent 6"/>
    <w:basedOn w:val="TableNormal"/>
    <w:uiPriority w:val="99"/>
    <w:rsid w:val="005B6237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0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1C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487</Words>
  <Characters>2778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</dc:creator>
  <cp:keywords/>
  <dc:description/>
  <cp:lastModifiedBy>korisnik</cp:lastModifiedBy>
  <cp:revision>3</cp:revision>
  <cp:lastPrinted>2013-09-27T11:49:00Z</cp:lastPrinted>
  <dcterms:created xsi:type="dcterms:W3CDTF">2013-09-27T20:03:00Z</dcterms:created>
  <dcterms:modified xsi:type="dcterms:W3CDTF">2013-09-27T20:04:00Z</dcterms:modified>
</cp:coreProperties>
</file>